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24"/>
        <w:gridCol w:w="7524"/>
      </w:tblGrid>
      <w:tr w:rsidR="00A92608" w14:paraId="21FA2A47" w14:textId="77777777" w:rsidTr="00A9260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524" w:type="dxa"/>
          </w:tcPr>
          <w:p w14:paraId="1DE053B3" w14:textId="77777777" w:rsidR="00A92608" w:rsidRDefault="00A92608">
            <w:pPr>
              <w:pStyle w:val="Heading4"/>
            </w:pPr>
            <w:r>
              <w:t>DEPARTMENT OF CHILDREN AND FAMILIES</w:t>
            </w:r>
          </w:p>
          <w:p w14:paraId="41F7C1A9" w14:textId="77777777" w:rsidR="00A92608" w:rsidRDefault="00A92608">
            <w:pPr>
              <w:tabs>
                <w:tab w:val="right" w:pos="14670"/>
              </w:tabs>
              <w:rPr>
                <w:sz w:val="16"/>
              </w:rPr>
            </w:pPr>
            <w:r>
              <w:rPr>
                <w:sz w:val="16"/>
              </w:rPr>
              <w:t>Division of Early Care and Education</w:t>
            </w:r>
          </w:p>
          <w:p w14:paraId="58CD3CBF" w14:textId="77777777" w:rsidR="00A92608" w:rsidRDefault="00A92608">
            <w:pPr>
              <w:tabs>
                <w:tab w:val="right" w:pos="14670"/>
              </w:tabs>
              <w:rPr>
                <w:b/>
                <w:sz w:val="16"/>
              </w:rPr>
            </w:pPr>
            <w:r>
              <w:rPr>
                <w:sz w:val="16"/>
              </w:rPr>
              <w:t>DCF-F (CFS-2345) (R. 03/2009)</w:t>
            </w:r>
          </w:p>
        </w:tc>
        <w:tc>
          <w:tcPr>
            <w:tcW w:w="7524" w:type="dxa"/>
            <w:tcBorders>
              <w:bottom w:val="nil"/>
            </w:tcBorders>
          </w:tcPr>
          <w:p w14:paraId="54A048BF" w14:textId="77777777" w:rsidR="00A92608" w:rsidRDefault="00A92608">
            <w:pPr>
              <w:tabs>
                <w:tab w:val="right" w:pos="14670"/>
              </w:tabs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16"/>
                  </w:rPr>
                  <w:t>WISCONSIN</w:t>
                </w:r>
              </w:smartTag>
            </w:smartTag>
          </w:p>
          <w:p w14:paraId="2413ADAA" w14:textId="77777777" w:rsidR="00A92608" w:rsidRPr="007904E0" w:rsidRDefault="00A92608">
            <w:pPr>
              <w:tabs>
                <w:tab w:val="right" w:pos="14670"/>
              </w:tabs>
              <w:jc w:val="right"/>
              <w:rPr>
                <w:sz w:val="18"/>
                <w:szCs w:val="18"/>
              </w:rPr>
            </w:pPr>
            <w:r w:rsidRPr="007904E0">
              <w:rPr>
                <w:sz w:val="18"/>
                <w:szCs w:val="18"/>
              </w:rPr>
              <w:t>Page 1 of 2</w:t>
            </w:r>
          </w:p>
        </w:tc>
      </w:tr>
    </w:tbl>
    <w:p w14:paraId="15349F44" w14:textId="77777777" w:rsidR="009F7B81" w:rsidRDefault="009F7B81" w:rsidP="00984A42">
      <w:pPr>
        <w:pStyle w:val="Heading2"/>
        <w:tabs>
          <w:tab w:val="clear" w:pos="14760"/>
          <w:tab w:val="right" w:pos="11160"/>
        </w:tabs>
        <w:spacing w:before="80" w:after="40"/>
      </w:pPr>
      <w:r>
        <w:t>HEALTH HISTORY AND EMERGENCY CARE PLAN</w:t>
      </w:r>
    </w:p>
    <w:p w14:paraId="1ECEB365" w14:textId="77777777" w:rsidR="009F7B81" w:rsidRDefault="009F7B81">
      <w:pPr>
        <w:tabs>
          <w:tab w:val="right" w:pos="11160"/>
        </w:tabs>
        <w:rPr>
          <w:sz w:val="18"/>
        </w:rPr>
      </w:pPr>
      <w:r>
        <w:rPr>
          <w:b/>
          <w:sz w:val="18"/>
        </w:rPr>
        <w:t>Use of form:</w:t>
      </w:r>
      <w:r>
        <w:rPr>
          <w:sz w:val="18"/>
        </w:rPr>
        <w:t xml:space="preserve">  This form is required for family and group </w:t>
      </w:r>
      <w:proofErr w:type="gramStart"/>
      <w:r>
        <w:rPr>
          <w:sz w:val="18"/>
        </w:rPr>
        <w:t>child care</w:t>
      </w:r>
      <w:proofErr w:type="gramEnd"/>
      <w:r>
        <w:rPr>
          <w:sz w:val="18"/>
        </w:rPr>
        <w:t xml:space="preserve"> centers </w:t>
      </w:r>
      <w:r w:rsidR="00BD614F">
        <w:rPr>
          <w:sz w:val="18"/>
        </w:rPr>
        <w:t xml:space="preserve">and day camps </w:t>
      </w:r>
      <w:r>
        <w:rPr>
          <w:sz w:val="18"/>
        </w:rPr>
        <w:t xml:space="preserve">to comply with </w:t>
      </w:r>
      <w:r w:rsidR="00E15E6C">
        <w:rPr>
          <w:sz w:val="18"/>
        </w:rPr>
        <w:t>DCF 250.04(6)(a)1. and</w:t>
      </w:r>
      <w:r>
        <w:rPr>
          <w:sz w:val="18"/>
        </w:rPr>
        <w:t xml:space="preserve"> </w:t>
      </w:r>
      <w:r w:rsidR="00BD614F">
        <w:rPr>
          <w:sz w:val="18"/>
        </w:rPr>
        <w:t>250</w:t>
      </w:r>
      <w:r>
        <w:rPr>
          <w:sz w:val="18"/>
        </w:rPr>
        <w:t xml:space="preserve">.07(6)(L)5., </w:t>
      </w:r>
      <w:r w:rsidR="00E15E6C">
        <w:rPr>
          <w:sz w:val="18"/>
        </w:rPr>
        <w:t xml:space="preserve">DCF </w:t>
      </w:r>
      <w:r w:rsidR="00BD614F">
        <w:rPr>
          <w:sz w:val="18"/>
        </w:rPr>
        <w:t>251</w:t>
      </w:r>
      <w:r>
        <w:rPr>
          <w:sz w:val="18"/>
        </w:rPr>
        <w:t>.04(6)(a)6.</w:t>
      </w:r>
      <w:r w:rsidR="00E15E6C">
        <w:rPr>
          <w:sz w:val="18"/>
        </w:rPr>
        <w:t xml:space="preserve"> and</w:t>
      </w:r>
      <w:r w:rsidR="00BD614F">
        <w:rPr>
          <w:sz w:val="18"/>
        </w:rPr>
        <w:t xml:space="preserve"> </w:t>
      </w:r>
      <w:r w:rsidR="00E15E6C">
        <w:rPr>
          <w:sz w:val="18"/>
        </w:rPr>
        <w:t xml:space="preserve">251.07(6)(k)5., </w:t>
      </w:r>
      <w:r w:rsidR="00BD614F">
        <w:rPr>
          <w:sz w:val="18"/>
        </w:rPr>
        <w:t xml:space="preserve">and DCF 252.44(6)(g) </w:t>
      </w:r>
      <w:r>
        <w:rPr>
          <w:sz w:val="18"/>
        </w:rPr>
        <w:t xml:space="preserve">of the </w:t>
      </w:r>
      <w:smartTag w:uri="urn:schemas-microsoft-com:office:smarttags" w:element="place">
        <w:r>
          <w:rPr>
            <w:sz w:val="18"/>
          </w:rPr>
          <w:t>Wisconsin</w:t>
        </w:r>
      </w:smartTag>
      <w:r>
        <w:rPr>
          <w:sz w:val="18"/>
        </w:rPr>
        <w:t xml:space="preserve"> Administrative Codes.  Failure to comply may result in issuance of a noncompliance statement.  </w:t>
      </w:r>
      <w:r w:rsidR="007904E0" w:rsidRPr="007904E0">
        <w:rPr>
          <w:sz w:val="18"/>
        </w:rPr>
        <w:t>Personal information you provide may be used for secondary purposes [Privacy Law, s.15.04(1)(m), Wisconsin Statutes].</w:t>
      </w:r>
    </w:p>
    <w:p w14:paraId="7AC4EC4D" w14:textId="77777777" w:rsidR="009F7B81" w:rsidRDefault="009F7B81">
      <w:pPr>
        <w:tabs>
          <w:tab w:val="right" w:pos="11160"/>
        </w:tabs>
        <w:rPr>
          <w:sz w:val="14"/>
        </w:rPr>
      </w:pPr>
    </w:p>
    <w:p w14:paraId="6FAA322B" w14:textId="77777777" w:rsidR="009F7B81" w:rsidRDefault="009F7B81">
      <w:pPr>
        <w:tabs>
          <w:tab w:val="right" w:pos="11160"/>
        </w:tabs>
        <w:rPr>
          <w:sz w:val="14"/>
        </w:rPr>
      </w:pPr>
      <w:r>
        <w:rPr>
          <w:b/>
          <w:sz w:val="18"/>
        </w:rPr>
        <w:t>Instructions:</w:t>
      </w:r>
      <w:r>
        <w:rPr>
          <w:sz w:val="18"/>
        </w:rPr>
        <w:t xml:space="preserve">  The parent / guardian should complete this form for placement in the child’s file prior to the child’s first day of attendance.</w:t>
      </w:r>
      <w:r w:rsidR="007904E0">
        <w:rPr>
          <w:sz w:val="18"/>
        </w:rPr>
        <w:t xml:space="preserve">  Information contained on the form shall be shared with any person caring for the child.</w:t>
      </w:r>
      <w:r>
        <w:rPr>
          <w:sz w:val="18"/>
        </w:rPr>
        <w:t xml:space="preserve">  </w:t>
      </w:r>
      <w:r w:rsidR="0048407C">
        <w:rPr>
          <w:sz w:val="18"/>
        </w:rPr>
        <w:t xml:space="preserve">The department recommends that </w:t>
      </w:r>
      <w:r w:rsidR="00267720">
        <w:rPr>
          <w:sz w:val="18"/>
        </w:rPr>
        <w:t>parents / guardians and center staff</w:t>
      </w:r>
      <w:r w:rsidR="0048407C">
        <w:rPr>
          <w:sz w:val="18"/>
        </w:rPr>
        <w:t xml:space="preserve"> periodically review and update the information provided on this form.</w:t>
      </w:r>
    </w:p>
    <w:p w14:paraId="6F53808C" w14:textId="77777777" w:rsidR="009F7B81" w:rsidRDefault="009F7B81">
      <w:pPr>
        <w:tabs>
          <w:tab w:val="right" w:pos="11160"/>
        </w:tabs>
        <w:rPr>
          <w:sz w:val="14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5130"/>
        <w:gridCol w:w="810"/>
        <w:gridCol w:w="2209"/>
        <w:gridCol w:w="1510"/>
        <w:gridCol w:w="1501"/>
        <w:gridCol w:w="8"/>
        <w:gridCol w:w="802"/>
        <w:gridCol w:w="2218"/>
        <w:gridCol w:w="32"/>
      </w:tblGrid>
      <w:tr w:rsidR="009F7B81" w14:paraId="0DD5FC4A" w14:textId="77777777" w:rsidTr="00A92608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15106" w:type="dxa"/>
            <w:gridSpan w:val="10"/>
            <w:tcBorders>
              <w:top w:val="single" w:sz="8" w:space="0" w:color="auto"/>
              <w:left w:val="nil"/>
              <w:right w:val="nil"/>
            </w:tcBorders>
          </w:tcPr>
          <w:p w14:paraId="71776E79" w14:textId="77777777" w:rsidR="009F7B81" w:rsidRDefault="009F7B81">
            <w:pPr>
              <w:pStyle w:val="Heading3"/>
              <w:spacing w:before="20" w:after="20"/>
            </w:pPr>
            <w:r>
              <w:t>CHILD INFORMATION</w:t>
            </w:r>
          </w:p>
        </w:tc>
      </w:tr>
      <w:tr w:rsidR="009F7B81" w14:paraId="0D340D23" w14:textId="77777777" w:rsidTr="00A92608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6048" w:type="dxa"/>
            <w:gridSpan w:val="3"/>
            <w:tcBorders>
              <w:left w:val="nil"/>
            </w:tcBorders>
          </w:tcPr>
          <w:p w14:paraId="653C5EC0" w14:textId="77777777" w:rsidR="009F7B81" w:rsidRDefault="009F7B81">
            <w:pPr>
              <w:tabs>
                <w:tab w:val="right" w:pos="1116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Name  (</w:t>
            </w:r>
            <w:proofErr w:type="gramEnd"/>
            <w:r>
              <w:rPr>
                <w:sz w:val="18"/>
              </w:rPr>
              <w:t>Last, First, MI)</w:t>
            </w:r>
          </w:p>
          <w:bookmarkStart w:id="0" w:name="Text13"/>
          <w:p w14:paraId="580BCA9C" w14:textId="77777777" w:rsidR="009F7B81" w:rsidRDefault="00795042" w:rsidP="00376BCF">
            <w:pPr>
              <w:tabs>
                <w:tab w:val="right" w:pos="11160"/>
              </w:tabs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376BCF">
              <w:rPr>
                <w:rFonts w:ascii="Times New Roman" w:hAnsi="Times New Roman"/>
                <w:sz w:val="22"/>
              </w:rPr>
              <w:t> </w:t>
            </w:r>
            <w:r w:rsidR="00376BCF">
              <w:rPr>
                <w:rFonts w:ascii="Times New Roman" w:hAnsi="Times New Roman"/>
                <w:sz w:val="22"/>
              </w:rPr>
              <w:t> </w:t>
            </w:r>
            <w:r w:rsidR="00376BCF">
              <w:rPr>
                <w:rFonts w:ascii="Times New Roman" w:hAnsi="Times New Roman"/>
                <w:sz w:val="22"/>
              </w:rPr>
              <w:t> </w:t>
            </w:r>
            <w:r w:rsidR="00376BCF">
              <w:rPr>
                <w:rFonts w:ascii="Times New Roman" w:hAnsi="Times New Roman"/>
                <w:sz w:val="22"/>
              </w:rPr>
              <w:t> </w:t>
            </w:r>
            <w:r w:rsidR="00376BCF"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9058" w:type="dxa"/>
            <w:gridSpan w:val="7"/>
            <w:tcBorders>
              <w:right w:val="nil"/>
            </w:tcBorders>
          </w:tcPr>
          <w:p w14:paraId="57689ADD" w14:textId="77777777" w:rsidR="009F7B81" w:rsidRDefault="009F7B81">
            <w:pPr>
              <w:tabs>
                <w:tab w:val="right" w:pos="11160"/>
              </w:tabs>
              <w:rPr>
                <w:sz w:val="18"/>
              </w:rPr>
            </w:pPr>
            <w:r>
              <w:rPr>
                <w:sz w:val="18"/>
              </w:rPr>
              <w:t xml:space="preserve">Address – </w:t>
            </w:r>
            <w:proofErr w:type="gramStart"/>
            <w:r>
              <w:rPr>
                <w:sz w:val="18"/>
              </w:rPr>
              <w:t>Home  (</w:t>
            </w:r>
            <w:proofErr w:type="gramEnd"/>
            <w:r>
              <w:rPr>
                <w:sz w:val="18"/>
              </w:rPr>
              <w:t>Street, City, State, Zip Code)</w:t>
            </w:r>
          </w:p>
          <w:bookmarkStart w:id="1" w:name="Text14"/>
          <w:p w14:paraId="6309E21B" w14:textId="77777777" w:rsidR="009F7B81" w:rsidRDefault="00795042">
            <w:pPr>
              <w:tabs>
                <w:tab w:val="right" w:pos="11160"/>
              </w:tabs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  <w:tr w:rsidR="009F7B81" w14:paraId="2B1DF62F" w14:textId="77777777" w:rsidTr="00A92608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6048" w:type="dxa"/>
            <w:gridSpan w:val="3"/>
            <w:tcBorders>
              <w:left w:val="nil"/>
              <w:bottom w:val="nil"/>
            </w:tcBorders>
          </w:tcPr>
          <w:p w14:paraId="20E8BDB3" w14:textId="77777777" w:rsidR="009F7B81" w:rsidRDefault="009F7B81">
            <w:pPr>
              <w:tabs>
                <w:tab w:val="right" w:pos="11160"/>
              </w:tabs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  <w:bookmarkStart w:id="2" w:name="Text15"/>
          <w:p w14:paraId="1BC24888" w14:textId="77777777" w:rsidR="009F7B81" w:rsidRDefault="00795042">
            <w:pPr>
              <w:tabs>
                <w:tab w:val="right" w:pos="11160"/>
              </w:tabs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  <w:tc>
          <w:tcPr>
            <w:tcW w:w="4529" w:type="dxa"/>
            <w:gridSpan w:val="3"/>
            <w:tcBorders>
              <w:bottom w:val="nil"/>
              <w:right w:val="nil"/>
            </w:tcBorders>
          </w:tcPr>
          <w:p w14:paraId="07654E58" w14:textId="77777777" w:rsidR="009F7B81" w:rsidRDefault="009F7B81">
            <w:pPr>
              <w:tabs>
                <w:tab w:val="right" w:pos="1116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Birthdate  (</w:t>
            </w:r>
            <w:proofErr w:type="gramEnd"/>
            <w:r>
              <w:rPr>
                <w:sz w:val="18"/>
              </w:rPr>
              <w:t>mm/dd/yyyy)</w:t>
            </w:r>
          </w:p>
          <w:p w14:paraId="547B3DA4" w14:textId="77777777" w:rsidR="009F7B81" w:rsidRDefault="00795042">
            <w:pPr>
              <w:tabs>
                <w:tab w:val="right" w:pos="11160"/>
              </w:tabs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29" w:type="dxa"/>
            <w:gridSpan w:val="4"/>
            <w:tcBorders>
              <w:bottom w:val="nil"/>
              <w:right w:val="nil"/>
            </w:tcBorders>
          </w:tcPr>
          <w:p w14:paraId="16F894D9" w14:textId="77777777" w:rsidR="009F7B81" w:rsidRDefault="009F7B81">
            <w:pPr>
              <w:tabs>
                <w:tab w:val="right" w:pos="11160"/>
              </w:tabs>
              <w:rPr>
                <w:sz w:val="18"/>
              </w:rPr>
            </w:pPr>
            <w:r>
              <w:rPr>
                <w:sz w:val="18"/>
              </w:rPr>
              <w:t xml:space="preserve">Date – First Day of </w:t>
            </w:r>
            <w:proofErr w:type="gramStart"/>
            <w:r>
              <w:rPr>
                <w:sz w:val="18"/>
              </w:rPr>
              <w:t>Attendance  (</w:t>
            </w:r>
            <w:proofErr w:type="gramEnd"/>
            <w:r>
              <w:rPr>
                <w:sz w:val="18"/>
              </w:rPr>
              <w:t>mm/dd/yyyy)</w:t>
            </w:r>
          </w:p>
          <w:bookmarkStart w:id="3" w:name="Text16"/>
          <w:p w14:paraId="5972FB42" w14:textId="77777777" w:rsidR="009F7B81" w:rsidRDefault="00795042">
            <w:pPr>
              <w:tabs>
                <w:tab w:val="right" w:pos="11160"/>
              </w:tabs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  <w:tr w:rsidR="009F7B81" w14:paraId="657A7E4D" w14:textId="77777777" w:rsidTr="008974D3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15106" w:type="dxa"/>
            <w:gridSpan w:val="10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77A2F6F" w14:textId="77777777" w:rsidR="009F7B81" w:rsidRDefault="009F7B81" w:rsidP="008974D3">
            <w:pPr>
              <w:pStyle w:val="Heading3"/>
              <w:spacing w:before="20" w:after="20"/>
            </w:pPr>
            <w:r>
              <w:t>PARENT / GUARDIAN INFORMATION</w:t>
            </w:r>
            <w:r>
              <w:rPr>
                <w:b w:val="0"/>
              </w:rPr>
              <w:t xml:space="preserve">    Provide information where the parent(s) / guardian(s) may be reached while the child is in care.</w:t>
            </w:r>
          </w:p>
        </w:tc>
      </w:tr>
      <w:tr w:rsidR="009F7B81" w14:paraId="5C167537" w14:textId="77777777" w:rsidTr="00A92608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6048" w:type="dxa"/>
            <w:gridSpan w:val="3"/>
            <w:tcBorders>
              <w:left w:val="nil"/>
              <w:right w:val="nil"/>
            </w:tcBorders>
          </w:tcPr>
          <w:p w14:paraId="274C4D08" w14:textId="77777777" w:rsidR="009F7B81" w:rsidRDefault="009F7B81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Name</w:t>
            </w:r>
          </w:p>
          <w:bookmarkStart w:id="4" w:name="Text17"/>
          <w:p w14:paraId="3533E574" w14:textId="77777777" w:rsidR="009F7B81" w:rsidRDefault="00795042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  <w:tc>
          <w:tcPr>
            <w:tcW w:w="3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F659CD" w14:textId="77777777" w:rsidR="009F7B81" w:rsidRDefault="009F7B81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Telephone Number – Home</w:t>
            </w:r>
          </w:p>
          <w:bookmarkStart w:id="5" w:name="Text18"/>
          <w:p w14:paraId="5FDFCBF6" w14:textId="77777777" w:rsidR="009F7B81" w:rsidRDefault="00795042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  <w:tc>
          <w:tcPr>
            <w:tcW w:w="3019" w:type="dxa"/>
            <w:gridSpan w:val="3"/>
            <w:tcBorders>
              <w:left w:val="nil"/>
              <w:right w:val="single" w:sz="4" w:space="0" w:color="auto"/>
            </w:tcBorders>
          </w:tcPr>
          <w:p w14:paraId="27A088F1" w14:textId="77777777" w:rsidR="009F7B81" w:rsidRDefault="009F7B81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Telephone Number – Work</w:t>
            </w:r>
          </w:p>
          <w:p w14:paraId="54B24098" w14:textId="77777777" w:rsidR="009F7B81" w:rsidRDefault="00795042">
            <w:pPr>
              <w:spacing w:before="40" w:after="2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020" w:type="dxa"/>
            <w:gridSpan w:val="2"/>
            <w:tcBorders>
              <w:left w:val="nil"/>
              <w:right w:val="nil"/>
            </w:tcBorders>
          </w:tcPr>
          <w:p w14:paraId="5564E627" w14:textId="77777777" w:rsidR="009F7B81" w:rsidRDefault="009F7B81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Telephone Number – Cellular</w:t>
            </w:r>
          </w:p>
          <w:p w14:paraId="1ADE4554" w14:textId="77777777" w:rsidR="009F7B81" w:rsidRDefault="00795042">
            <w:pPr>
              <w:spacing w:before="40" w:after="2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F7B81" w14:paraId="26FB2118" w14:textId="77777777" w:rsidTr="00A92608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6048" w:type="dxa"/>
            <w:gridSpan w:val="3"/>
            <w:tcBorders>
              <w:left w:val="nil"/>
              <w:bottom w:val="nil"/>
              <w:right w:val="nil"/>
            </w:tcBorders>
          </w:tcPr>
          <w:p w14:paraId="649BA6AE" w14:textId="77777777" w:rsidR="009F7B81" w:rsidRDefault="009F7B81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Name</w:t>
            </w:r>
          </w:p>
          <w:p w14:paraId="42564A09" w14:textId="77777777" w:rsidR="009F7B81" w:rsidRDefault="009F7B81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01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631989" w14:textId="77777777" w:rsidR="009F7B81" w:rsidRDefault="009F7B81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Telephone Number – Home</w:t>
            </w:r>
          </w:p>
          <w:p w14:paraId="0BD73D38" w14:textId="77777777" w:rsidR="009F7B81" w:rsidRDefault="00795042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01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5B543368" w14:textId="77777777" w:rsidR="009F7B81" w:rsidRDefault="009F7B81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Telephone Number – Work</w:t>
            </w:r>
          </w:p>
          <w:p w14:paraId="4845011C" w14:textId="77777777" w:rsidR="009F7B81" w:rsidRDefault="00795042" w:rsidP="00795042">
            <w:pPr>
              <w:spacing w:before="40" w:after="2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020" w:type="dxa"/>
            <w:gridSpan w:val="2"/>
            <w:tcBorders>
              <w:left w:val="nil"/>
              <w:bottom w:val="nil"/>
              <w:right w:val="nil"/>
            </w:tcBorders>
          </w:tcPr>
          <w:p w14:paraId="1A487155" w14:textId="77777777" w:rsidR="009F7B81" w:rsidRDefault="009F7B81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Telephone Number – Cellular</w:t>
            </w:r>
          </w:p>
          <w:p w14:paraId="68307B68" w14:textId="77777777" w:rsidR="009F7B81" w:rsidRDefault="00795042" w:rsidP="00795042">
            <w:pPr>
              <w:spacing w:before="40" w:after="2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F7B81" w14:paraId="014FA11C" w14:textId="77777777" w:rsidTr="00A92608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15106" w:type="dxa"/>
            <w:gridSpan w:val="10"/>
            <w:tcBorders>
              <w:top w:val="single" w:sz="8" w:space="0" w:color="auto"/>
              <w:left w:val="nil"/>
              <w:right w:val="nil"/>
            </w:tcBorders>
          </w:tcPr>
          <w:p w14:paraId="0B31672B" w14:textId="77777777" w:rsidR="009F7B81" w:rsidRDefault="009F7B81">
            <w:pPr>
              <w:pStyle w:val="Heading3"/>
              <w:spacing w:before="20" w:after="20"/>
            </w:pPr>
            <w:r>
              <w:t>PHYSICIAN / MEDICAL FACILITY INFORMATION</w:t>
            </w:r>
          </w:p>
        </w:tc>
      </w:tr>
      <w:tr w:rsidR="009F7B81" w14:paraId="157B8334" w14:textId="77777777" w:rsidTr="00A92608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6048" w:type="dxa"/>
            <w:gridSpan w:val="3"/>
            <w:tcBorders>
              <w:left w:val="nil"/>
            </w:tcBorders>
          </w:tcPr>
          <w:p w14:paraId="66E46365" w14:textId="77777777" w:rsidR="009F7B81" w:rsidRDefault="009F7B81">
            <w:pPr>
              <w:tabs>
                <w:tab w:val="right" w:pos="11160"/>
              </w:tabs>
              <w:rPr>
                <w:sz w:val="18"/>
              </w:rPr>
            </w:pPr>
            <w:r>
              <w:rPr>
                <w:sz w:val="18"/>
              </w:rPr>
              <w:t>Name – Physician</w:t>
            </w:r>
          </w:p>
          <w:p w14:paraId="62C60AAF" w14:textId="77777777" w:rsidR="009F7B81" w:rsidRDefault="00795042">
            <w:pPr>
              <w:tabs>
                <w:tab w:val="right" w:pos="11160"/>
              </w:tabs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6840" w:type="dxa"/>
            <w:gridSpan w:val="6"/>
            <w:tcBorders>
              <w:right w:val="nil"/>
            </w:tcBorders>
          </w:tcPr>
          <w:p w14:paraId="6294BD94" w14:textId="77777777" w:rsidR="009F7B81" w:rsidRDefault="009F7B81">
            <w:pPr>
              <w:tabs>
                <w:tab w:val="right" w:pos="11160"/>
              </w:tabs>
              <w:rPr>
                <w:sz w:val="18"/>
              </w:rPr>
            </w:pPr>
            <w:r>
              <w:rPr>
                <w:sz w:val="18"/>
              </w:rPr>
              <w:t>Address – Medical Facility</w:t>
            </w:r>
          </w:p>
          <w:p w14:paraId="7F39C714" w14:textId="77777777" w:rsidR="009F7B81" w:rsidRDefault="00795042" w:rsidP="00795042">
            <w:pPr>
              <w:tabs>
                <w:tab w:val="right" w:pos="11160"/>
              </w:tabs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18" w:type="dxa"/>
            <w:tcBorders>
              <w:right w:val="nil"/>
            </w:tcBorders>
          </w:tcPr>
          <w:p w14:paraId="6697552E" w14:textId="77777777" w:rsidR="009F7B81" w:rsidRDefault="009F7B81">
            <w:pPr>
              <w:tabs>
                <w:tab w:val="right" w:pos="11160"/>
              </w:tabs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  <w:p w14:paraId="56ABBCEC" w14:textId="77777777" w:rsidR="009F7B81" w:rsidRDefault="00795042" w:rsidP="00795042">
            <w:pPr>
              <w:tabs>
                <w:tab w:val="right" w:pos="11160"/>
              </w:tabs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57887" w14:paraId="463F50D7" w14:textId="77777777" w:rsidTr="00A92608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  <w:cantSplit/>
        </w:trPr>
        <w:tc>
          <w:tcPr>
            <w:tcW w:w="15106" w:type="dxa"/>
            <w:gridSpan w:val="10"/>
            <w:tcBorders>
              <w:top w:val="single" w:sz="8" w:space="0" w:color="auto"/>
              <w:left w:val="nil"/>
              <w:right w:val="nil"/>
            </w:tcBorders>
          </w:tcPr>
          <w:p w14:paraId="3E6510B9" w14:textId="77777777" w:rsidR="00957887" w:rsidRDefault="00957887" w:rsidP="00957887">
            <w:pPr>
              <w:pStyle w:val="Heading3"/>
              <w:spacing w:before="20" w:after="20"/>
            </w:pPr>
            <w:r w:rsidRPr="00957887">
              <w:t>SUNSCREEN / INSECT REPELLENT</w:t>
            </w:r>
            <w:r w:rsidR="00CE2EEE">
              <w:t xml:space="preserve"> </w:t>
            </w:r>
            <w:proofErr w:type="gramStart"/>
            <w:r w:rsidR="00CE2EEE">
              <w:t>AUTHORIZATION</w:t>
            </w:r>
            <w:r w:rsidRPr="00A92608">
              <w:rPr>
                <w:b w:val="0"/>
              </w:rPr>
              <w:t xml:space="preserve"> </w:t>
            </w:r>
            <w:r w:rsidR="00A92608" w:rsidRPr="00A92608">
              <w:rPr>
                <w:b w:val="0"/>
              </w:rPr>
              <w:t xml:space="preserve"> </w:t>
            </w:r>
            <w:r w:rsidRPr="00957887">
              <w:rPr>
                <w:rFonts w:cs="Arial"/>
                <w:b w:val="0"/>
                <w:kern w:val="0"/>
                <w:szCs w:val="18"/>
              </w:rPr>
              <w:t>If</w:t>
            </w:r>
            <w:proofErr w:type="gramEnd"/>
            <w:r w:rsidRPr="00957887">
              <w:rPr>
                <w:rFonts w:cs="Arial"/>
                <w:b w:val="0"/>
                <w:kern w:val="0"/>
                <w:szCs w:val="18"/>
              </w:rPr>
              <w:t xml:space="preserve"> provided by the parent, the sunscreen or </w:t>
            </w:r>
            <w:r w:rsidR="000A72D7">
              <w:rPr>
                <w:rFonts w:cs="Arial"/>
                <w:b w:val="0"/>
                <w:kern w:val="0"/>
                <w:szCs w:val="18"/>
              </w:rPr>
              <w:t xml:space="preserve">insect </w:t>
            </w:r>
            <w:r w:rsidRPr="00957887">
              <w:rPr>
                <w:rFonts w:cs="Arial"/>
                <w:b w:val="0"/>
                <w:kern w:val="0"/>
                <w:szCs w:val="18"/>
              </w:rPr>
              <w:t>repellent shall be labeled with the child’s name.</w:t>
            </w:r>
            <w:r w:rsidR="0078428F" w:rsidRPr="00957887">
              <w:rPr>
                <w:rFonts w:cs="Arial"/>
                <w:b w:val="0"/>
                <w:kern w:val="0"/>
                <w:szCs w:val="18"/>
              </w:rPr>
              <w:t xml:space="preserve"> </w:t>
            </w:r>
            <w:r w:rsidR="0078428F">
              <w:rPr>
                <w:rFonts w:cs="Arial"/>
                <w:b w:val="0"/>
                <w:kern w:val="0"/>
                <w:szCs w:val="18"/>
              </w:rPr>
              <w:t xml:space="preserve"> </w:t>
            </w:r>
            <w:r w:rsidR="00267720">
              <w:rPr>
                <w:rFonts w:cs="Arial"/>
                <w:b w:val="0"/>
                <w:kern w:val="0"/>
                <w:szCs w:val="18"/>
              </w:rPr>
              <w:t>Per DCF 251.07(6)(f)2., a</w:t>
            </w:r>
            <w:r w:rsidR="0078428F" w:rsidRPr="00957887">
              <w:rPr>
                <w:rFonts w:cs="Arial"/>
                <w:b w:val="0"/>
                <w:kern w:val="0"/>
                <w:szCs w:val="18"/>
              </w:rPr>
              <w:t xml:space="preserve">uthorizations shall be reviewed every 6 months and </w:t>
            </w:r>
            <w:proofErr w:type="gramStart"/>
            <w:r w:rsidR="0078428F" w:rsidRPr="00957887">
              <w:rPr>
                <w:rFonts w:cs="Arial"/>
                <w:b w:val="0"/>
                <w:kern w:val="0"/>
                <w:szCs w:val="18"/>
              </w:rPr>
              <w:t>updated</w:t>
            </w:r>
            <w:proofErr w:type="gramEnd"/>
            <w:r w:rsidR="0078428F" w:rsidRPr="00957887">
              <w:rPr>
                <w:rFonts w:cs="Arial"/>
                <w:b w:val="0"/>
                <w:kern w:val="0"/>
                <w:szCs w:val="18"/>
              </w:rPr>
              <w:t xml:space="preserve"> as necessary.</w:t>
            </w:r>
            <w:r w:rsidR="00AE16F7">
              <w:rPr>
                <w:rFonts w:cs="Arial"/>
                <w:b w:val="0"/>
                <w:kern w:val="0"/>
                <w:szCs w:val="18"/>
              </w:rPr>
              <w:t xml:space="preserve">  Per DCF 250.07(6)(f)</w:t>
            </w:r>
            <w:proofErr w:type="gramStart"/>
            <w:r w:rsidR="00AE16F7">
              <w:rPr>
                <w:rFonts w:cs="Arial"/>
                <w:b w:val="0"/>
                <w:kern w:val="0"/>
                <w:szCs w:val="18"/>
              </w:rPr>
              <w:t>2.a.</w:t>
            </w:r>
            <w:proofErr w:type="gramEnd"/>
            <w:r w:rsidR="00AE16F7">
              <w:rPr>
                <w:rFonts w:cs="Arial"/>
                <w:b w:val="0"/>
                <w:kern w:val="0"/>
                <w:szCs w:val="18"/>
              </w:rPr>
              <w:t>, Authorizations shall be reviewed periodically and updated as necessary.</w:t>
            </w:r>
          </w:p>
        </w:tc>
      </w:tr>
      <w:tr w:rsidR="00DD3FAE" w14:paraId="5ED2DD13" w14:textId="77777777" w:rsidTr="00A9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8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60D1476" w14:textId="77777777" w:rsidR="00DD3FAE" w:rsidRDefault="007B5E6D" w:rsidP="000A72D7">
            <w:pPr>
              <w:tabs>
                <w:tab w:val="right" w:pos="11160"/>
              </w:tabs>
              <w:rPr>
                <w:sz w:val="18"/>
              </w:rPr>
            </w:pPr>
            <w:r w:rsidRPr="00A92608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7"/>
            <w:r w:rsidRPr="00A92608">
              <w:instrText xml:space="preserve"> FORMCHECKBOX </w:instrText>
            </w:r>
            <w:r w:rsidRPr="00A92608">
              <w:fldChar w:fldCharType="end"/>
            </w:r>
            <w:bookmarkEnd w:id="6"/>
            <w:r>
              <w:rPr>
                <w:sz w:val="18"/>
              </w:rPr>
              <w:t xml:space="preserve"> Yes  </w:t>
            </w:r>
            <w:r w:rsidRPr="00A92608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8"/>
            <w:r w:rsidRPr="00A92608">
              <w:instrText xml:space="preserve"> FORMCHECKBOX </w:instrText>
            </w:r>
            <w:r w:rsidRPr="00A92608">
              <w:fldChar w:fldCharType="end"/>
            </w:r>
            <w:bookmarkEnd w:id="7"/>
            <w:r>
              <w:rPr>
                <w:sz w:val="18"/>
              </w:rPr>
              <w:t xml:space="preserve"> No </w:t>
            </w:r>
            <w:r w:rsidR="00DA109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I authorize the center to apply sunscreen</w:t>
            </w:r>
            <w:r w:rsidR="0078428F">
              <w:rPr>
                <w:sz w:val="18"/>
              </w:rPr>
              <w:t xml:space="preserve"> to my child</w:t>
            </w:r>
            <w:r>
              <w:rPr>
                <w:sz w:val="18"/>
              </w:rPr>
              <w:t>.</w:t>
            </w:r>
          </w:p>
          <w:p w14:paraId="3ED6A9DD" w14:textId="77777777" w:rsidR="00F02723" w:rsidRDefault="00F02723" w:rsidP="00F02723">
            <w:pPr>
              <w:tabs>
                <w:tab w:val="right" w:pos="11160"/>
              </w:tabs>
              <w:spacing w:before="40"/>
              <w:rPr>
                <w:sz w:val="18"/>
              </w:rPr>
            </w:pPr>
            <w:r w:rsidRPr="00A92608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08">
              <w:instrText xml:space="preserve"> FORMCHECKBOX </w:instrText>
            </w:r>
            <w:r w:rsidRPr="00A92608">
              <w:fldChar w:fldCharType="end"/>
            </w:r>
            <w:r>
              <w:rPr>
                <w:sz w:val="18"/>
              </w:rPr>
              <w:t xml:space="preserve"> Yes  </w:t>
            </w:r>
            <w:r w:rsidRPr="00DA1092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92">
              <w:instrText xml:space="preserve"> FORMCHECKBOX </w:instrText>
            </w:r>
            <w:r w:rsidRPr="00DA1092">
              <w:fldChar w:fldCharType="end"/>
            </w:r>
            <w:r>
              <w:rPr>
                <w:sz w:val="18"/>
              </w:rPr>
              <w:t xml:space="preserve"> No </w:t>
            </w:r>
            <w:r w:rsidR="00DA109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I authorize the center to </w:t>
            </w:r>
            <w:r w:rsidR="00A75023">
              <w:rPr>
                <w:sz w:val="18"/>
              </w:rPr>
              <w:t>allow my child to self-</w:t>
            </w:r>
            <w:r>
              <w:rPr>
                <w:sz w:val="18"/>
              </w:rPr>
              <w:t>apply s</w:t>
            </w:r>
            <w:r w:rsidR="00A75023">
              <w:rPr>
                <w:sz w:val="18"/>
              </w:rPr>
              <w:t>unscreen</w:t>
            </w:r>
            <w:r>
              <w:rPr>
                <w:sz w:val="18"/>
              </w:rPr>
              <w:t>.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F6990" w14:textId="77777777" w:rsidR="00DD3FAE" w:rsidRDefault="007B5E6D" w:rsidP="007B5E6D">
            <w:pPr>
              <w:tabs>
                <w:tab w:val="right" w:pos="11160"/>
              </w:tabs>
              <w:rPr>
                <w:sz w:val="18"/>
              </w:rPr>
            </w:pPr>
            <w:r>
              <w:rPr>
                <w:sz w:val="18"/>
              </w:rPr>
              <w:t>Brand Name</w:t>
            </w:r>
          </w:p>
          <w:bookmarkStart w:id="8" w:name="Text19"/>
          <w:p w14:paraId="37C190D4" w14:textId="77777777" w:rsidR="007B5E6D" w:rsidRDefault="00795042" w:rsidP="007B5E6D">
            <w:pPr>
              <w:tabs>
                <w:tab w:val="right" w:pos="11160"/>
              </w:tabs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7DDF4DA" w14:textId="77777777" w:rsidR="00DD3FAE" w:rsidRDefault="0078428F" w:rsidP="007B5E6D">
            <w:pPr>
              <w:tabs>
                <w:tab w:val="right" w:pos="11160"/>
              </w:tabs>
              <w:rPr>
                <w:sz w:val="18"/>
              </w:rPr>
            </w:pPr>
            <w:r>
              <w:rPr>
                <w:sz w:val="18"/>
              </w:rPr>
              <w:t>Ingredient</w:t>
            </w:r>
            <w:r w:rsidR="007B5E6D">
              <w:rPr>
                <w:sz w:val="18"/>
              </w:rPr>
              <w:t xml:space="preserve"> Strength</w:t>
            </w:r>
          </w:p>
          <w:p w14:paraId="39070EE3" w14:textId="77777777" w:rsidR="007B5E6D" w:rsidRDefault="00984A42" w:rsidP="007B5E6D">
            <w:pPr>
              <w:tabs>
                <w:tab w:val="right" w:pos="11160"/>
              </w:tabs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984A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0A72D7" w14:paraId="7AA6E3A4" w14:textId="77777777" w:rsidTr="00A9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58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A780E19" w14:textId="77777777" w:rsidR="000A72D7" w:rsidRDefault="000A72D7" w:rsidP="00435063">
            <w:pPr>
              <w:tabs>
                <w:tab w:val="right" w:pos="11160"/>
              </w:tabs>
              <w:rPr>
                <w:sz w:val="18"/>
              </w:rPr>
            </w:pPr>
            <w:r w:rsidRPr="00A92608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08">
              <w:instrText xml:space="preserve"> FORMCHECKBOX </w:instrText>
            </w:r>
            <w:r w:rsidRPr="00A92608">
              <w:fldChar w:fldCharType="end"/>
            </w:r>
            <w:r>
              <w:rPr>
                <w:sz w:val="18"/>
              </w:rPr>
              <w:t xml:space="preserve"> Yes  </w:t>
            </w:r>
            <w:r w:rsidRPr="00DA1092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92">
              <w:instrText xml:space="preserve"> FORMCHECKBOX </w:instrText>
            </w:r>
            <w:r w:rsidRPr="00DA1092">
              <w:fldChar w:fldCharType="end"/>
            </w:r>
            <w:r>
              <w:rPr>
                <w:sz w:val="18"/>
              </w:rPr>
              <w:t xml:space="preserve"> No </w:t>
            </w:r>
            <w:r w:rsidR="00DA109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I authorize the center to apply repellent to my child.</w:t>
            </w:r>
          </w:p>
          <w:p w14:paraId="4AC1BA03" w14:textId="77777777" w:rsidR="00F02723" w:rsidRDefault="00F02723" w:rsidP="00F02723">
            <w:pPr>
              <w:tabs>
                <w:tab w:val="right" w:pos="11160"/>
              </w:tabs>
              <w:spacing w:before="40"/>
              <w:rPr>
                <w:sz w:val="18"/>
              </w:rPr>
            </w:pPr>
            <w:r w:rsidRPr="00A92608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08">
              <w:instrText xml:space="preserve"> FORMCHECKBOX </w:instrText>
            </w:r>
            <w:r w:rsidRPr="00A92608">
              <w:fldChar w:fldCharType="end"/>
            </w:r>
            <w:r w:rsidR="00DA1092">
              <w:rPr>
                <w:sz w:val="18"/>
              </w:rPr>
              <w:t xml:space="preserve"> Yes </w:t>
            </w:r>
            <w:r>
              <w:rPr>
                <w:sz w:val="18"/>
              </w:rPr>
              <w:t xml:space="preserve"> </w:t>
            </w:r>
            <w:r w:rsidRPr="00DA1092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92">
              <w:instrText xml:space="preserve"> FORMCHECKBOX </w:instrText>
            </w:r>
            <w:r w:rsidRPr="00DA1092">
              <w:fldChar w:fldCharType="end"/>
            </w:r>
            <w:r>
              <w:rPr>
                <w:sz w:val="18"/>
              </w:rPr>
              <w:t xml:space="preserve"> No </w:t>
            </w:r>
            <w:r w:rsidR="00DA109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I authorize the center to </w:t>
            </w:r>
            <w:r w:rsidR="00A75023">
              <w:rPr>
                <w:sz w:val="18"/>
              </w:rPr>
              <w:t>allow my child to self-</w:t>
            </w:r>
            <w:r>
              <w:rPr>
                <w:sz w:val="18"/>
              </w:rPr>
              <w:t>apply repellent.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509D245" w14:textId="77777777" w:rsidR="000A72D7" w:rsidRDefault="000A72D7" w:rsidP="000A72D7">
            <w:pPr>
              <w:tabs>
                <w:tab w:val="right" w:pos="11160"/>
              </w:tabs>
              <w:rPr>
                <w:sz w:val="18"/>
              </w:rPr>
            </w:pPr>
            <w:r>
              <w:rPr>
                <w:sz w:val="18"/>
              </w:rPr>
              <w:t>Brand Name</w:t>
            </w:r>
          </w:p>
          <w:p w14:paraId="64D457FD" w14:textId="77777777" w:rsidR="000A72D7" w:rsidRDefault="00795042" w:rsidP="000A72D7">
            <w:pPr>
              <w:tabs>
                <w:tab w:val="right" w:pos="11160"/>
              </w:tabs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7950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4" w:space="0" w:color="auto"/>
            </w:tcBorders>
          </w:tcPr>
          <w:p w14:paraId="41406438" w14:textId="77777777" w:rsidR="000A72D7" w:rsidRDefault="000A72D7" w:rsidP="000A72D7">
            <w:pPr>
              <w:tabs>
                <w:tab w:val="right" w:pos="11160"/>
              </w:tabs>
              <w:rPr>
                <w:sz w:val="18"/>
              </w:rPr>
            </w:pPr>
            <w:r>
              <w:rPr>
                <w:sz w:val="18"/>
              </w:rPr>
              <w:t>Ingredient Strength</w:t>
            </w:r>
          </w:p>
          <w:p w14:paraId="5E5193FB" w14:textId="77777777" w:rsidR="000A72D7" w:rsidRDefault="00984A42" w:rsidP="000A72D7">
            <w:pPr>
              <w:tabs>
                <w:tab w:val="right" w:pos="11160"/>
              </w:tabs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984A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E2EEE" w:rsidRPr="00CE2EEE" w14:paraId="67DE5375" w14:textId="77777777" w:rsidTr="00897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138" w:type="dxa"/>
            <w:gridSpan w:val="11"/>
            <w:tcBorders>
              <w:top w:val="single" w:sz="8" w:space="0" w:color="auto"/>
            </w:tcBorders>
            <w:vAlign w:val="center"/>
          </w:tcPr>
          <w:p w14:paraId="6F77F426" w14:textId="77777777" w:rsidR="00CE2EEE" w:rsidRPr="00F02723" w:rsidRDefault="00CE2EEE" w:rsidP="008974D3">
            <w:pPr>
              <w:pStyle w:val="Heading3"/>
              <w:spacing w:before="20" w:after="20"/>
              <w:rPr>
                <w:b w:val="0"/>
              </w:rPr>
            </w:pPr>
            <w:r>
              <w:t xml:space="preserve">HEALTH HISTORY AND EMERGENCY CARE </w:t>
            </w:r>
            <w:proofErr w:type="gramStart"/>
            <w:r>
              <w:t>PLAN</w:t>
            </w:r>
            <w:r w:rsidR="00F02723">
              <w:rPr>
                <w:b w:val="0"/>
              </w:rPr>
              <w:t xml:space="preserve">  If</w:t>
            </w:r>
            <w:proofErr w:type="gramEnd"/>
            <w:r w:rsidR="00F02723">
              <w:rPr>
                <w:b w:val="0"/>
              </w:rPr>
              <w:t xml:space="preserve"> available, attach any health care plan information from the child’s physician, therapist, etc.</w:t>
            </w:r>
          </w:p>
        </w:tc>
      </w:tr>
      <w:tr w:rsidR="000A72D7" w14:paraId="0A803CA4" w14:textId="77777777" w:rsidTr="00A9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8" w:space="0" w:color="auto"/>
            </w:tcBorders>
          </w:tcPr>
          <w:p w14:paraId="5734A0DF" w14:textId="77777777" w:rsidR="000A72D7" w:rsidRDefault="000A72D7" w:rsidP="008974D3">
            <w:pPr>
              <w:tabs>
                <w:tab w:val="left" w:pos="2250"/>
                <w:tab w:val="left" w:pos="8820"/>
              </w:tabs>
              <w:spacing w:before="40" w:after="2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670" w:type="dxa"/>
            <w:gridSpan w:val="10"/>
            <w:tcBorders>
              <w:top w:val="single" w:sz="8" w:space="0" w:color="auto"/>
            </w:tcBorders>
          </w:tcPr>
          <w:p w14:paraId="190C5E09" w14:textId="77777777" w:rsidR="000A72D7" w:rsidRDefault="000A72D7" w:rsidP="008974D3">
            <w:pPr>
              <w:tabs>
                <w:tab w:val="left" w:pos="2250"/>
                <w:tab w:val="left" w:pos="8820"/>
              </w:tabs>
              <w:spacing w:before="40" w:after="20"/>
              <w:rPr>
                <w:sz w:val="18"/>
              </w:rPr>
            </w:pPr>
            <w:r>
              <w:rPr>
                <w:sz w:val="18"/>
              </w:rPr>
              <w:t>Check any special medical condition that your child may have.</w:t>
            </w:r>
          </w:p>
        </w:tc>
      </w:tr>
      <w:tr w:rsidR="000A72D7" w14:paraId="51BA8235" w14:textId="77777777" w:rsidTr="00A9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74A309FC" w14:textId="77777777" w:rsidR="000A72D7" w:rsidRDefault="000A72D7">
            <w:pPr>
              <w:tabs>
                <w:tab w:val="left" w:pos="2250"/>
                <w:tab w:val="left" w:pos="8820"/>
              </w:tabs>
              <w:spacing w:before="40" w:after="20"/>
              <w:rPr>
                <w:sz w:val="18"/>
              </w:rPr>
            </w:pPr>
          </w:p>
        </w:tc>
        <w:tc>
          <w:tcPr>
            <w:tcW w:w="450" w:type="dxa"/>
          </w:tcPr>
          <w:p w14:paraId="2DC30168" w14:textId="77777777" w:rsidR="000A72D7" w:rsidRPr="00DA1092" w:rsidRDefault="000A72D7">
            <w:pPr>
              <w:tabs>
                <w:tab w:val="left" w:pos="2250"/>
                <w:tab w:val="left" w:pos="8820"/>
              </w:tabs>
              <w:spacing w:before="40"/>
            </w:pPr>
            <w:r w:rsidRPr="00DA1092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6"/>
            <w:r w:rsidRPr="00DA1092">
              <w:instrText xml:space="preserve"> FORMCHECKBOX </w:instrText>
            </w:r>
            <w:r w:rsidRPr="00DA1092">
              <w:fldChar w:fldCharType="end"/>
            </w:r>
            <w:bookmarkEnd w:id="9"/>
          </w:p>
        </w:tc>
        <w:tc>
          <w:tcPr>
            <w:tcW w:w="14220" w:type="dxa"/>
            <w:gridSpan w:val="9"/>
          </w:tcPr>
          <w:p w14:paraId="2D19CC2C" w14:textId="77777777" w:rsidR="000A72D7" w:rsidRDefault="000A72D7">
            <w:pPr>
              <w:tabs>
                <w:tab w:val="left" w:pos="2250"/>
                <w:tab w:val="left" w:pos="882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No specific medical condition</w:t>
            </w:r>
          </w:p>
        </w:tc>
      </w:tr>
      <w:tr w:rsidR="000A72D7" w14:paraId="51355681" w14:textId="77777777" w:rsidTr="00A9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7B221D5E" w14:textId="77777777" w:rsidR="000A72D7" w:rsidRDefault="000A72D7">
            <w:pPr>
              <w:tabs>
                <w:tab w:val="left" w:pos="2250"/>
                <w:tab w:val="left" w:pos="8820"/>
              </w:tabs>
              <w:spacing w:before="40" w:after="20"/>
              <w:rPr>
                <w:sz w:val="18"/>
              </w:rPr>
            </w:pPr>
          </w:p>
        </w:tc>
        <w:tc>
          <w:tcPr>
            <w:tcW w:w="450" w:type="dxa"/>
          </w:tcPr>
          <w:p w14:paraId="66CD917D" w14:textId="77777777" w:rsidR="000A72D7" w:rsidRPr="00DA1092" w:rsidRDefault="000A72D7">
            <w:pPr>
              <w:tabs>
                <w:tab w:val="left" w:pos="2250"/>
                <w:tab w:val="left" w:pos="8820"/>
              </w:tabs>
              <w:spacing w:before="40" w:after="20"/>
            </w:pPr>
            <w:r w:rsidRPr="00DA1092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92">
              <w:instrText xml:space="preserve"> FORMCHECKBOX </w:instrText>
            </w:r>
            <w:r w:rsidRPr="00DA1092">
              <w:fldChar w:fldCharType="end"/>
            </w:r>
          </w:p>
        </w:tc>
        <w:tc>
          <w:tcPr>
            <w:tcW w:w="14220" w:type="dxa"/>
            <w:gridSpan w:val="9"/>
          </w:tcPr>
          <w:p w14:paraId="77534970" w14:textId="77777777" w:rsidR="000A72D7" w:rsidRDefault="000A72D7">
            <w:pPr>
              <w:tabs>
                <w:tab w:val="left" w:pos="1332"/>
                <w:tab w:val="left" w:pos="3222"/>
                <w:tab w:val="left" w:pos="6552"/>
                <w:tab w:val="left" w:pos="8820"/>
              </w:tabs>
              <w:spacing w:before="40" w:after="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Asthma</w:t>
            </w:r>
            <w:r>
              <w:rPr>
                <w:sz w:val="18"/>
              </w:rPr>
              <w:tab/>
            </w:r>
            <w:r w:rsidR="00D455D9">
              <w:rPr>
                <w:sz w:val="18"/>
              </w:rPr>
              <w:tab/>
            </w:r>
            <w:r w:rsidRPr="00DA1092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92">
              <w:instrText xml:space="preserve"> FORMCHECKBOX </w:instrText>
            </w:r>
            <w:r w:rsidRPr="00DA1092">
              <w:fldChar w:fldCharType="end"/>
            </w:r>
            <w:r>
              <w:rPr>
                <w:sz w:val="18"/>
              </w:rPr>
              <w:t xml:space="preserve">  Diabetes</w:t>
            </w:r>
            <w:r>
              <w:rPr>
                <w:sz w:val="18"/>
              </w:rPr>
              <w:tab/>
            </w:r>
            <w:r w:rsidRPr="00DA1092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92">
              <w:instrText xml:space="preserve"> FORMCHECKBOX </w:instrText>
            </w:r>
            <w:r w:rsidRPr="00DA1092">
              <w:fldChar w:fldCharType="end"/>
            </w:r>
            <w:r>
              <w:rPr>
                <w:sz w:val="18"/>
              </w:rPr>
              <w:t xml:space="preserve">  Gastrointestinal or feeding concerns including special diet and supplements</w:t>
            </w:r>
          </w:p>
        </w:tc>
      </w:tr>
      <w:tr w:rsidR="000A72D7" w14:paraId="6E8901AD" w14:textId="77777777" w:rsidTr="00A9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064486C8" w14:textId="77777777" w:rsidR="000A72D7" w:rsidRDefault="000A72D7">
            <w:pPr>
              <w:tabs>
                <w:tab w:val="left" w:pos="2250"/>
                <w:tab w:val="left" w:pos="8820"/>
              </w:tabs>
              <w:spacing w:before="40" w:after="20"/>
              <w:rPr>
                <w:sz w:val="18"/>
              </w:rPr>
            </w:pPr>
          </w:p>
        </w:tc>
        <w:tc>
          <w:tcPr>
            <w:tcW w:w="450" w:type="dxa"/>
          </w:tcPr>
          <w:p w14:paraId="0DF35A0F" w14:textId="77777777" w:rsidR="000A72D7" w:rsidRPr="00DA1092" w:rsidRDefault="000A72D7">
            <w:pPr>
              <w:tabs>
                <w:tab w:val="left" w:pos="2250"/>
                <w:tab w:val="left" w:pos="8820"/>
              </w:tabs>
              <w:spacing w:before="40" w:after="20"/>
            </w:pPr>
            <w:r w:rsidRPr="00DA1092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92">
              <w:instrText xml:space="preserve"> FORMCHECKBOX </w:instrText>
            </w:r>
            <w:r w:rsidRPr="00DA1092">
              <w:fldChar w:fldCharType="end"/>
            </w:r>
          </w:p>
        </w:tc>
        <w:tc>
          <w:tcPr>
            <w:tcW w:w="14220" w:type="dxa"/>
            <w:gridSpan w:val="9"/>
          </w:tcPr>
          <w:p w14:paraId="4BD2BC27" w14:textId="77777777" w:rsidR="000A72D7" w:rsidRDefault="000A72D7" w:rsidP="00D455D9">
            <w:pPr>
              <w:tabs>
                <w:tab w:val="left" w:pos="1332"/>
                <w:tab w:val="left" w:pos="3222"/>
                <w:tab w:val="left" w:pos="6552"/>
                <w:tab w:val="left" w:pos="8820"/>
              </w:tabs>
              <w:spacing w:before="40" w:after="20"/>
              <w:rPr>
                <w:sz w:val="18"/>
              </w:rPr>
            </w:pPr>
            <w:r>
              <w:rPr>
                <w:sz w:val="18"/>
              </w:rPr>
              <w:t>Cerebral palsy / motor disorder</w:t>
            </w:r>
            <w:r>
              <w:rPr>
                <w:sz w:val="18"/>
              </w:rPr>
              <w:tab/>
            </w:r>
            <w:r w:rsidR="00D455D9" w:rsidRPr="00DA1092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5D9" w:rsidRPr="00DA1092">
              <w:instrText xml:space="preserve"> FORMCHECKBOX </w:instrText>
            </w:r>
            <w:r w:rsidR="00D455D9" w:rsidRPr="00DA1092">
              <w:fldChar w:fldCharType="end"/>
            </w:r>
            <w:r w:rsidR="00D455D9">
              <w:rPr>
                <w:sz w:val="18"/>
              </w:rPr>
              <w:t xml:space="preserve">  Epilepsy / seizure disorder</w:t>
            </w:r>
            <w:r w:rsidR="00D455D9">
              <w:rPr>
                <w:sz w:val="18"/>
              </w:rPr>
              <w:tab/>
            </w:r>
            <w:r w:rsidRPr="00DA1092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92">
              <w:instrText xml:space="preserve"> FORMCHECKBOX </w:instrText>
            </w:r>
            <w:r w:rsidRPr="00DA1092">
              <w:fldChar w:fldCharType="end"/>
            </w:r>
            <w:r>
              <w:rPr>
                <w:sz w:val="18"/>
              </w:rPr>
              <w:t xml:space="preserve">  </w:t>
            </w:r>
            <w:r w:rsidR="00CC6D58">
              <w:rPr>
                <w:sz w:val="18"/>
              </w:rPr>
              <w:t xml:space="preserve">Any </w:t>
            </w:r>
            <w:r>
              <w:rPr>
                <w:sz w:val="18"/>
              </w:rPr>
              <w:t xml:space="preserve">disorder including </w:t>
            </w:r>
            <w:r w:rsidR="00E4576B">
              <w:rPr>
                <w:sz w:val="18"/>
              </w:rPr>
              <w:t xml:space="preserve">Cognitively Disabled, </w:t>
            </w:r>
            <w:r w:rsidR="00CC6D58">
              <w:rPr>
                <w:sz w:val="18"/>
              </w:rPr>
              <w:t xml:space="preserve">LD, </w:t>
            </w:r>
            <w:r>
              <w:rPr>
                <w:sz w:val="18"/>
              </w:rPr>
              <w:t>ADD</w:t>
            </w:r>
            <w:r w:rsidR="00E4576B">
              <w:rPr>
                <w:sz w:val="18"/>
              </w:rPr>
              <w:t xml:space="preserve">, </w:t>
            </w:r>
            <w:r>
              <w:rPr>
                <w:sz w:val="18"/>
              </w:rPr>
              <w:t>ADHD</w:t>
            </w:r>
            <w:r w:rsidR="00E4576B">
              <w:rPr>
                <w:sz w:val="18"/>
              </w:rPr>
              <w:t>, or Autism</w:t>
            </w:r>
          </w:p>
        </w:tc>
      </w:tr>
      <w:tr w:rsidR="000A72D7" w14:paraId="20AE1F74" w14:textId="77777777" w:rsidTr="00A9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19123E10" w14:textId="77777777" w:rsidR="000A72D7" w:rsidRDefault="000A72D7">
            <w:pPr>
              <w:tabs>
                <w:tab w:val="left" w:pos="2250"/>
                <w:tab w:val="left" w:pos="8820"/>
              </w:tabs>
              <w:spacing w:before="40"/>
            </w:pPr>
          </w:p>
        </w:tc>
        <w:tc>
          <w:tcPr>
            <w:tcW w:w="450" w:type="dxa"/>
          </w:tcPr>
          <w:p w14:paraId="6BE3BB29" w14:textId="77777777" w:rsidR="000A72D7" w:rsidRDefault="000A72D7">
            <w:pPr>
              <w:tabs>
                <w:tab w:val="left" w:pos="2250"/>
                <w:tab w:val="left" w:pos="8820"/>
              </w:tabs>
              <w:spacing w:before="40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220" w:type="dxa"/>
            <w:gridSpan w:val="9"/>
          </w:tcPr>
          <w:p w14:paraId="1A8FFB73" w14:textId="77777777" w:rsidR="000A72D7" w:rsidRDefault="000A72D7">
            <w:pPr>
              <w:tabs>
                <w:tab w:val="left" w:pos="2250"/>
                <w:tab w:val="left" w:pos="8820"/>
              </w:tabs>
              <w:spacing w:before="40"/>
            </w:pPr>
            <w:r>
              <w:rPr>
                <w:sz w:val="18"/>
              </w:rPr>
              <w:t>Other condition(s) requiring special care – Specify.</w:t>
            </w:r>
          </w:p>
        </w:tc>
      </w:tr>
      <w:tr w:rsidR="000A72D7" w14:paraId="47549EAB" w14:textId="77777777" w:rsidTr="00A9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68" w:type="dxa"/>
          </w:tcPr>
          <w:p w14:paraId="52F97337" w14:textId="77777777" w:rsidR="000A72D7" w:rsidRDefault="000A72D7">
            <w:pPr>
              <w:tabs>
                <w:tab w:val="left" w:pos="2250"/>
                <w:tab w:val="left" w:pos="8820"/>
              </w:tabs>
              <w:spacing w:after="20"/>
              <w:rPr>
                <w:sz w:val="18"/>
              </w:rPr>
            </w:pPr>
          </w:p>
        </w:tc>
        <w:tc>
          <w:tcPr>
            <w:tcW w:w="450" w:type="dxa"/>
          </w:tcPr>
          <w:p w14:paraId="46C5E929" w14:textId="77777777" w:rsidR="000A72D7" w:rsidRDefault="000A72D7">
            <w:pPr>
              <w:tabs>
                <w:tab w:val="left" w:pos="2250"/>
                <w:tab w:val="left" w:pos="8820"/>
              </w:tabs>
              <w:spacing w:after="20"/>
              <w:rPr>
                <w:sz w:val="18"/>
              </w:rPr>
            </w:pPr>
          </w:p>
        </w:tc>
        <w:tc>
          <w:tcPr>
            <w:tcW w:w="14220" w:type="dxa"/>
            <w:gridSpan w:val="9"/>
          </w:tcPr>
          <w:p w14:paraId="318E9E1D" w14:textId="77777777" w:rsidR="000A72D7" w:rsidRDefault="00984A42">
            <w:pPr>
              <w:tabs>
                <w:tab w:val="left" w:pos="2250"/>
                <w:tab w:val="left" w:pos="8820"/>
              </w:tabs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984A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B0579" w14:paraId="4E7A0011" w14:textId="77777777" w:rsidTr="00A9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1457E1B0" w14:textId="77777777" w:rsidR="003B0579" w:rsidRDefault="003B0579" w:rsidP="000F5F02">
            <w:pPr>
              <w:tabs>
                <w:tab w:val="left" w:pos="2250"/>
                <w:tab w:val="left" w:pos="8820"/>
              </w:tabs>
              <w:spacing w:before="60" w:after="20"/>
              <w:rPr>
                <w:sz w:val="18"/>
              </w:rPr>
            </w:pPr>
          </w:p>
        </w:tc>
        <w:tc>
          <w:tcPr>
            <w:tcW w:w="450" w:type="dxa"/>
          </w:tcPr>
          <w:p w14:paraId="0A79CF11" w14:textId="77777777" w:rsidR="003B0579" w:rsidRPr="00DA1092" w:rsidRDefault="003B0579" w:rsidP="000F5F02">
            <w:pPr>
              <w:tabs>
                <w:tab w:val="left" w:pos="2250"/>
                <w:tab w:val="left" w:pos="8820"/>
              </w:tabs>
              <w:spacing w:before="60"/>
            </w:pPr>
            <w:r w:rsidRPr="00DA1092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092">
              <w:instrText xml:space="preserve"> FORMCHECKBOX </w:instrText>
            </w:r>
            <w:r w:rsidRPr="00DA1092">
              <w:fldChar w:fldCharType="end"/>
            </w:r>
            <w:r w:rsidRPr="00DA1092">
              <w:t xml:space="preserve"> </w:t>
            </w:r>
          </w:p>
        </w:tc>
        <w:tc>
          <w:tcPr>
            <w:tcW w:w="14220" w:type="dxa"/>
            <w:gridSpan w:val="9"/>
          </w:tcPr>
          <w:p w14:paraId="7E098681" w14:textId="77777777" w:rsidR="003B0579" w:rsidRDefault="003B0579" w:rsidP="000F5F02">
            <w:pPr>
              <w:tabs>
                <w:tab w:val="left" w:pos="2250"/>
                <w:tab w:val="left" w:pos="8820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Milk allergy.  If a ch</w:t>
            </w:r>
            <w:r w:rsidR="00B0697B">
              <w:rPr>
                <w:sz w:val="18"/>
              </w:rPr>
              <w:t xml:space="preserve">ild is allergic to milk, </w:t>
            </w:r>
            <w:r>
              <w:rPr>
                <w:sz w:val="18"/>
              </w:rPr>
              <w:t>attach a statement from the medical professional indicating the acceptable alternative.</w:t>
            </w:r>
          </w:p>
        </w:tc>
      </w:tr>
      <w:tr w:rsidR="000A72D7" w14:paraId="45F75018" w14:textId="77777777" w:rsidTr="00A9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39617A19" w14:textId="77777777" w:rsidR="000A72D7" w:rsidRDefault="000A72D7">
            <w:pPr>
              <w:tabs>
                <w:tab w:val="left" w:pos="2250"/>
                <w:tab w:val="left" w:pos="8820"/>
              </w:tabs>
              <w:spacing w:before="60" w:after="20"/>
              <w:rPr>
                <w:sz w:val="18"/>
              </w:rPr>
            </w:pPr>
          </w:p>
        </w:tc>
        <w:tc>
          <w:tcPr>
            <w:tcW w:w="450" w:type="dxa"/>
          </w:tcPr>
          <w:p w14:paraId="6B95D677" w14:textId="77777777" w:rsidR="000A72D7" w:rsidRPr="00DA1092" w:rsidRDefault="000A72D7">
            <w:pPr>
              <w:tabs>
                <w:tab w:val="left" w:pos="2250"/>
                <w:tab w:val="left" w:pos="8820"/>
              </w:tabs>
              <w:spacing w:before="60"/>
            </w:pPr>
            <w:r w:rsidRPr="00DA1092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Pr="00DA1092">
              <w:instrText xml:space="preserve"> FORMCHECKBOX </w:instrText>
            </w:r>
            <w:r w:rsidRPr="00DA1092">
              <w:fldChar w:fldCharType="end"/>
            </w:r>
            <w:bookmarkEnd w:id="10"/>
            <w:r w:rsidRPr="00DA1092">
              <w:t xml:space="preserve"> </w:t>
            </w:r>
          </w:p>
        </w:tc>
        <w:tc>
          <w:tcPr>
            <w:tcW w:w="14220" w:type="dxa"/>
            <w:gridSpan w:val="9"/>
          </w:tcPr>
          <w:p w14:paraId="6E5174B6" w14:textId="77777777" w:rsidR="000A72D7" w:rsidRDefault="000A72D7">
            <w:pPr>
              <w:tabs>
                <w:tab w:val="left" w:pos="2250"/>
                <w:tab w:val="left" w:pos="8820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Food allergies – Specify food(s).</w:t>
            </w:r>
          </w:p>
        </w:tc>
      </w:tr>
      <w:tr w:rsidR="000A72D7" w14:paraId="61BEF6B2" w14:textId="77777777" w:rsidTr="00A9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3BC88ACD" w14:textId="77777777" w:rsidR="000A72D7" w:rsidRDefault="000A72D7">
            <w:pPr>
              <w:tabs>
                <w:tab w:val="left" w:pos="2250"/>
                <w:tab w:val="left" w:pos="8820"/>
              </w:tabs>
              <w:spacing w:after="20"/>
            </w:pPr>
          </w:p>
        </w:tc>
        <w:tc>
          <w:tcPr>
            <w:tcW w:w="450" w:type="dxa"/>
          </w:tcPr>
          <w:p w14:paraId="1781AB66" w14:textId="77777777" w:rsidR="000A72D7" w:rsidRDefault="000A72D7">
            <w:pPr>
              <w:tabs>
                <w:tab w:val="left" w:pos="2250"/>
                <w:tab w:val="left" w:pos="88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4220" w:type="dxa"/>
            <w:gridSpan w:val="9"/>
          </w:tcPr>
          <w:p w14:paraId="6499221F" w14:textId="77777777" w:rsidR="000A72D7" w:rsidRDefault="00984A42">
            <w:pPr>
              <w:tabs>
                <w:tab w:val="left" w:pos="2250"/>
                <w:tab w:val="left" w:pos="88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984A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0A72D7" w14:paraId="10E951AE" w14:textId="77777777" w:rsidTr="009D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760AF908" w14:textId="77777777" w:rsidR="000A72D7" w:rsidRDefault="000A72D7">
            <w:pPr>
              <w:tabs>
                <w:tab w:val="left" w:pos="2250"/>
                <w:tab w:val="left" w:pos="8820"/>
              </w:tabs>
              <w:spacing w:before="60" w:after="20"/>
              <w:rPr>
                <w:sz w:val="18"/>
              </w:rPr>
            </w:pPr>
          </w:p>
        </w:tc>
        <w:tc>
          <w:tcPr>
            <w:tcW w:w="450" w:type="dxa"/>
          </w:tcPr>
          <w:p w14:paraId="1E00971A" w14:textId="77777777" w:rsidR="000A72D7" w:rsidRPr="00DA1092" w:rsidRDefault="000A72D7">
            <w:pPr>
              <w:tabs>
                <w:tab w:val="left" w:pos="2250"/>
                <w:tab w:val="left" w:pos="8820"/>
              </w:tabs>
              <w:spacing w:before="60"/>
            </w:pPr>
            <w:r w:rsidRPr="00DA1092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 w:rsidRPr="00DA1092">
              <w:instrText xml:space="preserve"> FORMCHECKBOX </w:instrText>
            </w:r>
            <w:r w:rsidRPr="00DA1092">
              <w:fldChar w:fldCharType="end"/>
            </w:r>
            <w:bookmarkEnd w:id="11"/>
          </w:p>
        </w:tc>
        <w:tc>
          <w:tcPr>
            <w:tcW w:w="14220" w:type="dxa"/>
            <w:gridSpan w:val="9"/>
          </w:tcPr>
          <w:p w14:paraId="17B18934" w14:textId="77777777" w:rsidR="000A72D7" w:rsidRDefault="000A72D7">
            <w:pPr>
              <w:tabs>
                <w:tab w:val="left" w:pos="2250"/>
                <w:tab w:val="left" w:pos="8820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Non-food allergies – Specify.</w:t>
            </w:r>
          </w:p>
        </w:tc>
      </w:tr>
      <w:tr w:rsidR="000A72D7" w14:paraId="259FCFEC" w14:textId="77777777" w:rsidTr="009D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68" w:type="dxa"/>
            <w:tcBorders>
              <w:bottom w:val="single" w:sz="4" w:space="0" w:color="auto"/>
            </w:tcBorders>
          </w:tcPr>
          <w:p w14:paraId="61EF461E" w14:textId="77777777" w:rsidR="000A72D7" w:rsidRDefault="000A72D7">
            <w:pPr>
              <w:tabs>
                <w:tab w:val="left" w:pos="2250"/>
                <w:tab w:val="left" w:pos="8820"/>
              </w:tabs>
              <w:spacing w:after="20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361D8CC" w14:textId="77777777" w:rsidR="000A72D7" w:rsidRDefault="000A72D7">
            <w:pPr>
              <w:tabs>
                <w:tab w:val="left" w:pos="2250"/>
                <w:tab w:val="left" w:pos="8820"/>
              </w:tabs>
            </w:pPr>
          </w:p>
        </w:tc>
        <w:tc>
          <w:tcPr>
            <w:tcW w:w="14220" w:type="dxa"/>
            <w:gridSpan w:val="9"/>
            <w:tcBorders>
              <w:bottom w:val="single" w:sz="4" w:space="0" w:color="auto"/>
            </w:tcBorders>
          </w:tcPr>
          <w:p w14:paraId="4BC6D32A" w14:textId="77777777" w:rsidR="000A72D7" w:rsidRDefault="00984A42">
            <w:pPr>
              <w:tabs>
                <w:tab w:val="left" w:pos="2250"/>
                <w:tab w:val="left" w:pos="8820"/>
              </w:tabs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984A42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EF84628" w14:textId="77777777" w:rsidR="001B4661" w:rsidRPr="003B0579" w:rsidRDefault="001B4661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</w:p>
    <w:p w14:paraId="15A859EE" w14:textId="77777777" w:rsidR="001B4661" w:rsidRPr="003B0579" w:rsidRDefault="001B4661">
      <w:pPr>
        <w:pStyle w:val="Header"/>
        <w:tabs>
          <w:tab w:val="clear" w:pos="4320"/>
          <w:tab w:val="clear" w:pos="8640"/>
        </w:tabs>
        <w:rPr>
          <w:sz w:val="2"/>
          <w:szCs w:val="2"/>
        </w:rPr>
        <w:sectPr w:rsidR="001B4661" w:rsidRPr="003B0579">
          <w:headerReference w:type="default" r:id="rId7"/>
          <w:pgSz w:w="15840" w:h="12240" w:orient="landscape" w:code="1"/>
          <w:pgMar w:top="475" w:right="475" w:bottom="475" w:left="475" w:header="0" w:footer="475" w:gutter="0"/>
          <w:cols w:space="720"/>
        </w:sectPr>
      </w:pPr>
    </w:p>
    <w:p w14:paraId="768EBA6D" w14:textId="77777777" w:rsidR="009F7B81" w:rsidRDefault="009F7B81">
      <w:pPr>
        <w:pStyle w:val="Header"/>
        <w:tabs>
          <w:tab w:val="clear" w:pos="4320"/>
          <w:tab w:val="clear" w:pos="8640"/>
        </w:tabs>
        <w:rPr>
          <w:sz w:val="2"/>
        </w:rPr>
      </w:pPr>
    </w:p>
    <w:tbl>
      <w:tblPr>
        <w:tblW w:w="15138" w:type="dxa"/>
        <w:tblLayout w:type="fixed"/>
        <w:tblLook w:val="0000" w:firstRow="0" w:lastRow="0" w:firstColumn="0" w:lastColumn="0" w:noHBand="0" w:noVBand="0"/>
      </w:tblPr>
      <w:tblGrid>
        <w:gridCol w:w="7524"/>
        <w:gridCol w:w="7614"/>
      </w:tblGrid>
      <w:tr w:rsidR="009F7B81" w14:paraId="09323FDF" w14:textId="77777777" w:rsidTr="00DE750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524" w:type="dxa"/>
          </w:tcPr>
          <w:p w14:paraId="5C92E5ED" w14:textId="77777777" w:rsidR="006624E6" w:rsidRDefault="006624E6" w:rsidP="006624E6">
            <w:pPr>
              <w:pStyle w:val="Heading4"/>
            </w:pPr>
            <w:r>
              <w:t>DEPARTMENT OF CHILDREN AND FAMILIES</w:t>
            </w:r>
          </w:p>
          <w:p w14:paraId="0A8B9888" w14:textId="77777777" w:rsidR="006624E6" w:rsidRDefault="006624E6" w:rsidP="006624E6">
            <w:pPr>
              <w:tabs>
                <w:tab w:val="right" w:pos="14670"/>
              </w:tabs>
              <w:rPr>
                <w:sz w:val="16"/>
              </w:rPr>
            </w:pPr>
            <w:r>
              <w:rPr>
                <w:sz w:val="16"/>
              </w:rPr>
              <w:t>Division of Early Care and Education</w:t>
            </w:r>
          </w:p>
          <w:p w14:paraId="28674E4F" w14:textId="77777777" w:rsidR="009F7B81" w:rsidRDefault="00A92608" w:rsidP="006624E6">
            <w:pPr>
              <w:tabs>
                <w:tab w:val="right" w:pos="14670"/>
              </w:tabs>
              <w:rPr>
                <w:b/>
                <w:sz w:val="16"/>
              </w:rPr>
            </w:pPr>
            <w:r>
              <w:rPr>
                <w:sz w:val="16"/>
              </w:rPr>
              <w:t xml:space="preserve">DCF-F (CFS-2345) </w:t>
            </w:r>
            <w:r w:rsidR="006624E6">
              <w:rPr>
                <w:sz w:val="16"/>
              </w:rPr>
              <w:t>(R. 0</w:t>
            </w:r>
            <w:r w:rsidR="006B774F">
              <w:rPr>
                <w:sz w:val="16"/>
              </w:rPr>
              <w:t>3</w:t>
            </w:r>
            <w:r w:rsidR="006624E6">
              <w:rPr>
                <w:sz w:val="16"/>
              </w:rPr>
              <w:t>/2009)</w:t>
            </w:r>
          </w:p>
        </w:tc>
        <w:tc>
          <w:tcPr>
            <w:tcW w:w="7614" w:type="dxa"/>
            <w:tcBorders>
              <w:bottom w:val="nil"/>
            </w:tcBorders>
          </w:tcPr>
          <w:p w14:paraId="1E33E952" w14:textId="77777777" w:rsidR="009F7B81" w:rsidRDefault="009F7B81">
            <w:pPr>
              <w:tabs>
                <w:tab w:val="right" w:pos="14670"/>
              </w:tabs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STATE OF WISCONSIN</w:t>
            </w:r>
          </w:p>
          <w:p w14:paraId="488AA03E" w14:textId="77777777" w:rsidR="009F7B81" w:rsidRDefault="007904E0">
            <w:pPr>
              <w:tabs>
                <w:tab w:val="right" w:pos="1467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Page 2 of 2</w:t>
            </w:r>
          </w:p>
        </w:tc>
      </w:tr>
    </w:tbl>
    <w:p w14:paraId="67C8FD37" w14:textId="77777777" w:rsidR="009F7B81" w:rsidRPr="009327EC" w:rsidRDefault="009F7B81">
      <w:pPr>
        <w:rPr>
          <w:sz w:val="8"/>
          <w:szCs w:val="8"/>
        </w:rPr>
      </w:pPr>
    </w:p>
    <w:tbl>
      <w:tblPr>
        <w:tblW w:w="15138" w:type="dxa"/>
        <w:tblLayout w:type="fixed"/>
        <w:tblLook w:val="0000" w:firstRow="0" w:lastRow="0" w:firstColumn="0" w:lastColumn="0" w:noHBand="0" w:noVBand="0"/>
      </w:tblPr>
      <w:tblGrid>
        <w:gridCol w:w="18"/>
        <w:gridCol w:w="450"/>
        <w:gridCol w:w="450"/>
        <w:gridCol w:w="540"/>
        <w:gridCol w:w="2070"/>
        <w:gridCol w:w="360"/>
        <w:gridCol w:w="2340"/>
        <w:gridCol w:w="360"/>
        <w:gridCol w:w="2340"/>
        <w:gridCol w:w="450"/>
        <w:gridCol w:w="2340"/>
        <w:gridCol w:w="450"/>
        <w:gridCol w:w="2250"/>
        <w:gridCol w:w="720"/>
      </w:tblGrid>
      <w:tr w:rsidR="000A72D7" w14:paraId="6757DCB7" w14:textId="77777777" w:rsidTr="00DE7504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71175" w14:textId="77777777" w:rsidR="000A72D7" w:rsidRDefault="000A72D7" w:rsidP="00435063">
            <w:pPr>
              <w:tabs>
                <w:tab w:val="left" w:pos="2250"/>
                <w:tab w:val="left" w:pos="8820"/>
              </w:tabs>
              <w:spacing w:after="2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6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8556D40" w14:textId="77777777" w:rsidR="000A72D7" w:rsidRDefault="000A72D7" w:rsidP="00B93578">
            <w:pPr>
              <w:tabs>
                <w:tab w:val="left" w:pos="2250"/>
                <w:tab w:val="left" w:pos="8820"/>
              </w:tabs>
              <w:spacing w:after="20"/>
              <w:rPr>
                <w:sz w:val="18"/>
              </w:rPr>
            </w:pPr>
            <w:r>
              <w:rPr>
                <w:sz w:val="18"/>
              </w:rPr>
              <w:t>Triggers that may cause problems – Specify.</w:t>
            </w:r>
          </w:p>
          <w:p w14:paraId="404D0F7C" w14:textId="77777777" w:rsidR="000A72D7" w:rsidRDefault="00A9702C" w:rsidP="00435063">
            <w:pPr>
              <w:tabs>
                <w:tab w:val="left" w:pos="2250"/>
                <w:tab w:val="left" w:pos="882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A9702C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0A72D7" w14:paraId="077C0191" w14:textId="77777777" w:rsidTr="00DE7504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14:paraId="30BB3C10" w14:textId="77777777" w:rsidR="000A72D7" w:rsidRDefault="000A72D7" w:rsidP="00435063">
            <w:pPr>
              <w:tabs>
                <w:tab w:val="left" w:pos="2250"/>
                <w:tab w:val="left" w:pos="8820"/>
              </w:tabs>
              <w:spacing w:after="2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4670" w:type="dxa"/>
            <w:gridSpan w:val="12"/>
            <w:tcBorders>
              <w:bottom w:val="single" w:sz="4" w:space="0" w:color="auto"/>
            </w:tcBorders>
          </w:tcPr>
          <w:p w14:paraId="19FBF4A7" w14:textId="77777777" w:rsidR="000A72D7" w:rsidRDefault="000A72D7" w:rsidP="00B93578">
            <w:pPr>
              <w:tabs>
                <w:tab w:val="left" w:pos="2250"/>
                <w:tab w:val="left" w:pos="8820"/>
              </w:tabs>
              <w:spacing w:after="20"/>
              <w:rPr>
                <w:sz w:val="18"/>
              </w:rPr>
            </w:pPr>
            <w:r>
              <w:rPr>
                <w:sz w:val="18"/>
              </w:rPr>
              <w:t>Signs or symptoms to watch for – Specify.</w:t>
            </w:r>
          </w:p>
          <w:p w14:paraId="71E55F0A" w14:textId="77777777" w:rsidR="000A72D7" w:rsidRDefault="00094555" w:rsidP="00B93578">
            <w:pPr>
              <w:tabs>
                <w:tab w:val="left" w:pos="2250"/>
                <w:tab w:val="left" w:pos="882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094555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5214C" w14:paraId="0D610C8B" w14:textId="77777777" w:rsidTr="00DE7504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4BFC3" w14:textId="77777777" w:rsidR="0015214C" w:rsidRDefault="0015214C" w:rsidP="00450ACE">
            <w:pPr>
              <w:tabs>
                <w:tab w:val="left" w:pos="2250"/>
                <w:tab w:val="left" w:pos="8820"/>
              </w:tabs>
              <w:spacing w:after="2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46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D4D7C7F" w14:textId="77777777" w:rsidR="0015214C" w:rsidRDefault="0015214C" w:rsidP="00094555">
            <w:pPr>
              <w:tabs>
                <w:tab w:val="left" w:pos="2250"/>
                <w:tab w:val="left" w:pos="8820"/>
              </w:tabs>
              <w:spacing w:after="20"/>
              <w:rPr>
                <w:sz w:val="18"/>
              </w:rPr>
            </w:pPr>
            <w:r>
              <w:rPr>
                <w:sz w:val="18"/>
              </w:rPr>
              <w:t xml:space="preserve">Steps the </w:t>
            </w:r>
            <w:proofErr w:type="gramStart"/>
            <w:r>
              <w:rPr>
                <w:sz w:val="18"/>
              </w:rPr>
              <w:t>child care</w:t>
            </w:r>
            <w:proofErr w:type="gramEnd"/>
            <w:r>
              <w:rPr>
                <w:sz w:val="18"/>
              </w:rPr>
              <w:t xml:space="preserve"> provider should follow.  If prescription or non-prescription medications are necessary, a copy of the form </w:t>
            </w:r>
            <w:r w:rsidRPr="00E15E6C">
              <w:rPr>
                <w:i/>
                <w:sz w:val="18"/>
              </w:rPr>
              <w:t>Authorization to Administer Medication</w:t>
            </w:r>
            <w:r>
              <w:rPr>
                <w:sz w:val="18"/>
              </w:rPr>
              <w:t xml:space="preserve"> should be attached to this form.  Note:</w:t>
            </w:r>
            <w:r w:rsidR="00A92608">
              <w:rPr>
                <w:sz w:val="18"/>
              </w:rPr>
              <w:t xml:space="preserve"> </w:t>
            </w:r>
            <w:r w:rsidR="006955D5">
              <w:rPr>
                <w:sz w:val="18"/>
              </w:rPr>
              <w:t xml:space="preserve"> group </w:t>
            </w:r>
            <w:proofErr w:type="gramStart"/>
            <w:r w:rsidR="006955D5">
              <w:rPr>
                <w:sz w:val="18"/>
              </w:rPr>
              <w:t>child care</w:t>
            </w:r>
            <w:proofErr w:type="gramEnd"/>
            <w:r w:rsidR="006955D5">
              <w:rPr>
                <w:sz w:val="18"/>
              </w:rPr>
              <w:t xml:space="preserve"> centers and day c</w:t>
            </w:r>
            <w:r>
              <w:rPr>
                <w:sz w:val="18"/>
              </w:rPr>
              <w:t>amps may use their own form.</w:t>
            </w:r>
          </w:p>
          <w:p w14:paraId="60ADFA1D" w14:textId="77777777" w:rsidR="0015214C" w:rsidRDefault="00B93578" w:rsidP="00B93578">
            <w:pPr>
              <w:tabs>
                <w:tab w:val="left" w:pos="2250"/>
                <w:tab w:val="left" w:pos="8820"/>
              </w:tabs>
              <w:spacing w:after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B93578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5214C" w14:paraId="671B7793" w14:textId="77777777" w:rsidTr="00DE75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8" w:type="dxa"/>
            <w:gridSpan w:val="2"/>
            <w:tcBorders>
              <w:top w:val="single" w:sz="4" w:space="0" w:color="auto"/>
            </w:tcBorders>
          </w:tcPr>
          <w:p w14:paraId="5F2AFA73" w14:textId="77777777" w:rsidR="0015214C" w:rsidRDefault="0015214C" w:rsidP="00450ACE">
            <w:pPr>
              <w:tabs>
                <w:tab w:val="left" w:pos="2250"/>
                <w:tab w:val="left" w:pos="8820"/>
              </w:tabs>
              <w:spacing w:after="2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4670" w:type="dxa"/>
            <w:gridSpan w:val="12"/>
            <w:tcBorders>
              <w:top w:val="single" w:sz="4" w:space="0" w:color="auto"/>
            </w:tcBorders>
          </w:tcPr>
          <w:p w14:paraId="0ED6F256" w14:textId="77777777" w:rsidR="0015214C" w:rsidRDefault="0015214C" w:rsidP="00450ACE">
            <w:pPr>
              <w:tabs>
                <w:tab w:val="left" w:pos="2250"/>
                <w:tab w:val="left" w:pos="8820"/>
              </w:tabs>
              <w:spacing w:after="20"/>
              <w:rPr>
                <w:sz w:val="18"/>
              </w:rPr>
            </w:pPr>
            <w:r>
              <w:rPr>
                <w:sz w:val="18"/>
              </w:rPr>
              <w:t xml:space="preserve">Identify any </w:t>
            </w:r>
            <w:proofErr w:type="gramStart"/>
            <w:r>
              <w:rPr>
                <w:sz w:val="18"/>
              </w:rPr>
              <w:t>child care</w:t>
            </w:r>
            <w:proofErr w:type="gramEnd"/>
            <w:r>
              <w:rPr>
                <w:sz w:val="18"/>
              </w:rPr>
              <w:t xml:space="preserve"> staff to whom you have given specialized training / instructions to help treat symptoms.</w:t>
            </w:r>
          </w:p>
        </w:tc>
      </w:tr>
      <w:tr w:rsidR="0015214C" w14:paraId="68EBC9E6" w14:textId="77777777" w:rsidTr="00DE75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8" w:type="dxa"/>
            <w:gridSpan w:val="2"/>
          </w:tcPr>
          <w:p w14:paraId="23C7344C" w14:textId="77777777" w:rsidR="0015214C" w:rsidRDefault="0015214C" w:rsidP="00E4576B">
            <w:pPr>
              <w:tabs>
                <w:tab w:val="left" w:pos="2250"/>
                <w:tab w:val="left" w:pos="8820"/>
              </w:tabs>
              <w:spacing w:after="20"/>
            </w:pPr>
          </w:p>
        </w:tc>
        <w:tc>
          <w:tcPr>
            <w:tcW w:w="450" w:type="dxa"/>
          </w:tcPr>
          <w:p w14:paraId="2C2DFEAF" w14:textId="77777777" w:rsidR="0015214C" w:rsidRDefault="0015214C" w:rsidP="00094555">
            <w:pPr>
              <w:tabs>
                <w:tab w:val="left" w:pos="2250"/>
                <w:tab w:val="left" w:pos="882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  <w:bookmarkStart w:id="12" w:name="Text9"/>
        <w:tc>
          <w:tcPr>
            <w:tcW w:w="14220" w:type="dxa"/>
            <w:gridSpan w:val="11"/>
          </w:tcPr>
          <w:p w14:paraId="7B904674" w14:textId="77777777" w:rsidR="0015214C" w:rsidRDefault="00094555" w:rsidP="00094555">
            <w:pPr>
              <w:tabs>
                <w:tab w:val="left" w:pos="2250"/>
                <w:tab w:val="left" w:pos="8820"/>
              </w:tabs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094555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2"/>
          </w:p>
        </w:tc>
      </w:tr>
      <w:tr w:rsidR="0015214C" w14:paraId="69F0C515" w14:textId="77777777" w:rsidTr="00DE750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68" w:type="dxa"/>
            <w:gridSpan w:val="2"/>
          </w:tcPr>
          <w:p w14:paraId="38AD5CD7" w14:textId="77777777" w:rsidR="0015214C" w:rsidRDefault="0015214C" w:rsidP="00E4576B">
            <w:pPr>
              <w:tabs>
                <w:tab w:val="left" w:pos="2250"/>
                <w:tab w:val="left" w:pos="8820"/>
              </w:tabs>
              <w:spacing w:before="40" w:after="20"/>
            </w:pPr>
          </w:p>
        </w:tc>
        <w:tc>
          <w:tcPr>
            <w:tcW w:w="450" w:type="dxa"/>
          </w:tcPr>
          <w:p w14:paraId="6DCF673D" w14:textId="77777777" w:rsidR="0015214C" w:rsidRDefault="0015214C" w:rsidP="00094555">
            <w:pPr>
              <w:tabs>
                <w:tab w:val="left" w:pos="2250"/>
                <w:tab w:val="left" w:pos="882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b.</w:t>
            </w:r>
          </w:p>
        </w:tc>
        <w:tc>
          <w:tcPr>
            <w:tcW w:w="14220" w:type="dxa"/>
            <w:gridSpan w:val="11"/>
          </w:tcPr>
          <w:p w14:paraId="48B885C5" w14:textId="77777777" w:rsidR="0015214C" w:rsidRDefault="00094555" w:rsidP="0015214C">
            <w:pPr>
              <w:tabs>
                <w:tab w:val="left" w:pos="2250"/>
                <w:tab w:val="left" w:pos="8820"/>
              </w:tabs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094555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5214C" w14:paraId="1B365D73" w14:textId="77777777" w:rsidTr="00DE750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68" w:type="dxa"/>
            <w:gridSpan w:val="2"/>
          </w:tcPr>
          <w:p w14:paraId="54C5B3C2" w14:textId="77777777" w:rsidR="0015214C" w:rsidRDefault="0015214C" w:rsidP="00E4576B">
            <w:pPr>
              <w:tabs>
                <w:tab w:val="left" w:pos="2250"/>
                <w:tab w:val="left" w:pos="8820"/>
              </w:tabs>
              <w:spacing w:before="40" w:after="80"/>
            </w:pPr>
          </w:p>
        </w:tc>
        <w:tc>
          <w:tcPr>
            <w:tcW w:w="450" w:type="dxa"/>
          </w:tcPr>
          <w:p w14:paraId="3F8E005A" w14:textId="77777777" w:rsidR="0015214C" w:rsidRDefault="0015214C" w:rsidP="00E4576B">
            <w:pPr>
              <w:tabs>
                <w:tab w:val="left" w:pos="2250"/>
                <w:tab w:val="left" w:pos="8820"/>
              </w:tabs>
              <w:spacing w:before="20" w:after="80"/>
              <w:rPr>
                <w:sz w:val="18"/>
              </w:rPr>
            </w:pPr>
            <w:r>
              <w:rPr>
                <w:sz w:val="18"/>
              </w:rPr>
              <w:t>c.</w:t>
            </w:r>
          </w:p>
        </w:tc>
        <w:tc>
          <w:tcPr>
            <w:tcW w:w="14220" w:type="dxa"/>
            <w:gridSpan w:val="11"/>
          </w:tcPr>
          <w:p w14:paraId="45B06598" w14:textId="77777777" w:rsidR="0015214C" w:rsidRDefault="00094555" w:rsidP="0015214C">
            <w:pPr>
              <w:tabs>
                <w:tab w:val="left" w:pos="2250"/>
                <w:tab w:val="left" w:pos="8820"/>
              </w:tabs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094555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5214C" w14:paraId="53913608" w14:textId="77777777" w:rsidTr="006E4452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BC778" w14:textId="77777777" w:rsidR="0015214C" w:rsidRDefault="0015214C">
            <w:pPr>
              <w:tabs>
                <w:tab w:val="left" w:pos="2250"/>
                <w:tab w:val="left" w:pos="8820"/>
              </w:tabs>
              <w:spacing w:after="2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46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C0FED08" w14:textId="77777777" w:rsidR="0015214C" w:rsidRDefault="0015214C" w:rsidP="00094555">
            <w:pPr>
              <w:tabs>
                <w:tab w:val="left" w:pos="2250"/>
                <w:tab w:val="left" w:pos="8820"/>
              </w:tabs>
              <w:spacing w:after="20"/>
              <w:rPr>
                <w:sz w:val="18"/>
              </w:rPr>
            </w:pPr>
            <w:r>
              <w:rPr>
                <w:sz w:val="18"/>
              </w:rPr>
              <w:t>When to call parents regarding symptoms or failure to respond to treatment.</w:t>
            </w:r>
          </w:p>
          <w:bookmarkStart w:id="13" w:name="Text10"/>
          <w:p w14:paraId="1A052CB7" w14:textId="77777777" w:rsidR="0015214C" w:rsidRDefault="00094555">
            <w:pPr>
              <w:tabs>
                <w:tab w:val="left" w:pos="2250"/>
                <w:tab w:val="left" w:pos="88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094555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E4452">
              <w:rPr>
                <w:rFonts w:ascii="Times New Roman" w:hAnsi="Times New Roman"/>
                <w:sz w:val="22"/>
              </w:rPr>
              <w:t> </w:t>
            </w:r>
            <w:r w:rsidR="006E4452">
              <w:rPr>
                <w:rFonts w:ascii="Times New Roman" w:hAnsi="Times New Roman"/>
                <w:sz w:val="22"/>
              </w:rPr>
              <w:t> </w:t>
            </w:r>
            <w:r w:rsidR="006E4452">
              <w:rPr>
                <w:rFonts w:ascii="Times New Roman" w:hAnsi="Times New Roman"/>
                <w:sz w:val="22"/>
              </w:rPr>
              <w:t> </w:t>
            </w:r>
            <w:r w:rsidR="006E4452">
              <w:rPr>
                <w:rFonts w:ascii="Times New Roman" w:hAnsi="Times New Roman"/>
                <w:sz w:val="22"/>
              </w:rPr>
              <w:t> </w:t>
            </w:r>
            <w:r w:rsidR="006E4452"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3"/>
          </w:p>
        </w:tc>
      </w:tr>
      <w:tr w:rsidR="0015214C" w14:paraId="2FD07921" w14:textId="77777777" w:rsidTr="006E4452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468" w:type="dxa"/>
            <w:gridSpan w:val="2"/>
          </w:tcPr>
          <w:p w14:paraId="04D2AAAD" w14:textId="77777777" w:rsidR="0015214C" w:rsidRDefault="0015214C">
            <w:pPr>
              <w:tabs>
                <w:tab w:val="left" w:pos="2250"/>
                <w:tab w:val="left" w:pos="8820"/>
              </w:tabs>
              <w:spacing w:after="2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4670" w:type="dxa"/>
            <w:gridSpan w:val="12"/>
          </w:tcPr>
          <w:p w14:paraId="20EA5331" w14:textId="77777777" w:rsidR="0015214C" w:rsidRDefault="0015214C" w:rsidP="00094555">
            <w:pPr>
              <w:tabs>
                <w:tab w:val="left" w:pos="2250"/>
                <w:tab w:val="left" w:pos="8820"/>
              </w:tabs>
              <w:spacing w:after="20"/>
              <w:rPr>
                <w:sz w:val="18"/>
              </w:rPr>
            </w:pPr>
            <w:r>
              <w:rPr>
                <w:sz w:val="18"/>
              </w:rPr>
              <w:t>When to consider that the condition requires emergency medical care or reassessment.</w:t>
            </w:r>
          </w:p>
          <w:bookmarkStart w:id="14" w:name="Text11"/>
          <w:p w14:paraId="588635F2" w14:textId="77777777" w:rsidR="0015214C" w:rsidRDefault="00094555">
            <w:pPr>
              <w:tabs>
                <w:tab w:val="left" w:pos="2250"/>
                <w:tab w:val="left" w:pos="882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094555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4"/>
          </w:p>
        </w:tc>
      </w:tr>
      <w:tr w:rsidR="0015214C" w14:paraId="6D5C5305" w14:textId="77777777" w:rsidTr="006E4452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468" w:type="dxa"/>
            <w:gridSpan w:val="2"/>
            <w:tcBorders>
              <w:top w:val="single" w:sz="4" w:space="0" w:color="auto"/>
            </w:tcBorders>
          </w:tcPr>
          <w:p w14:paraId="6BC3B643" w14:textId="77777777" w:rsidR="0015214C" w:rsidRDefault="0015214C">
            <w:pPr>
              <w:tabs>
                <w:tab w:val="left" w:pos="2250"/>
                <w:tab w:val="left" w:pos="8820"/>
              </w:tabs>
              <w:spacing w:after="2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4670" w:type="dxa"/>
            <w:gridSpan w:val="12"/>
            <w:tcBorders>
              <w:top w:val="single" w:sz="4" w:space="0" w:color="auto"/>
            </w:tcBorders>
          </w:tcPr>
          <w:p w14:paraId="4E3408EC" w14:textId="77777777" w:rsidR="0015214C" w:rsidRDefault="0015214C" w:rsidP="00094555">
            <w:pPr>
              <w:tabs>
                <w:tab w:val="left" w:pos="2250"/>
                <w:tab w:val="left" w:pos="8820"/>
              </w:tabs>
              <w:spacing w:after="20"/>
              <w:rPr>
                <w:sz w:val="18"/>
              </w:rPr>
            </w:pPr>
            <w:r>
              <w:rPr>
                <w:sz w:val="18"/>
              </w:rPr>
              <w:t xml:space="preserve">Additional information that may be helpful to the </w:t>
            </w:r>
            <w:proofErr w:type="gramStart"/>
            <w:r>
              <w:rPr>
                <w:sz w:val="18"/>
              </w:rPr>
              <w:t>child care</w:t>
            </w:r>
            <w:proofErr w:type="gramEnd"/>
            <w:r>
              <w:rPr>
                <w:sz w:val="18"/>
              </w:rPr>
              <w:t xml:space="preserve"> provider.</w:t>
            </w:r>
          </w:p>
          <w:p w14:paraId="3D4724D2" w14:textId="77777777" w:rsidR="0015214C" w:rsidRDefault="00094555">
            <w:pPr>
              <w:tabs>
                <w:tab w:val="left" w:pos="2250"/>
                <w:tab w:val="left" w:pos="8820"/>
              </w:tabs>
              <w:spacing w:after="2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094555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5214C" w14:paraId="27C4689E" w14:textId="77777777" w:rsidTr="00DE75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603"/>
        </w:trPr>
        <w:tc>
          <w:tcPr>
            <w:tcW w:w="121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9E9D2A4" w14:textId="77777777" w:rsidR="0015214C" w:rsidRDefault="0015214C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SIGNATURE </w:t>
            </w:r>
            <w:r>
              <w:rPr>
                <w:sz w:val="18"/>
              </w:rPr>
              <w:t>– Parent or Guardian</w:t>
            </w:r>
          </w:p>
          <w:p w14:paraId="6A429FBD" w14:textId="77777777" w:rsidR="0015214C" w:rsidRDefault="0015214C">
            <w:pPr>
              <w:rPr>
                <w:sz w:val="16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18F6FE6A" w14:textId="77777777" w:rsidR="0015214C" w:rsidRDefault="0015214C">
            <w:pPr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proofErr w:type="gramStart"/>
            <w:r>
              <w:rPr>
                <w:sz w:val="18"/>
              </w:rPr>
              <w:t>Signed</w:t>
            </w:r>
            <w:r w:rsidR="00094555">
              <w:rPr>
                <w:sz w:val="18"/>
              </w:rPr>
              <w:t xml:space="preserve">  (</w:t>
            </w:r>
            <w:proofErr w:type="gramEnd"/>
            <w:r w:rsidR="00094555">
              <w:rPr>
                <w:sz w:val="18"/>
              </w:rPr>
              <w:t>mm/dd/yyyy)</w:t>
            </w:r>
          </w:p>
          <w:p w14:paraId="568AD96F" w14:textId="77777777" w:rsidR="0015214C" w:rsidRDefault="00094555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094555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5214C" w14:paraId="6257B0E2" w14:textId="77777777" w:rsidTr="00DE7504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666"/>
        </w:trPr>
        <w:tc>
          <w:tcPr>
            <w:tcW w:w="1440" w:type="dxa"/>
            <w:gridSpan w:val="3"/>
          </w:tcPr>
          <w:p w14:paraId="34EE4174" w14:textId="77777777" w:rsidR="0015214C" w:rsidRDefault="0015214C">
            <w:pPr>
              <w:tabs>
                <w:tab w:val="left" w:pos="2250"/>
                <w:tab w:val="left" w:pos="8820"/>
              </w:tabs>
              <w:spacing w:before="100" w:after="20"/>
              <w:rPr>
                <w:sz w:val="18"/>
              </w:rPr>
            </w:pPr>
          </w:p>
        </w:tc>
        <w:tc>
          <w:tcPr>
            <w:tcW w:w="13680" w:type="dxa"/>
            <w:gridSpan w:val="10"/>
          </w:tcPr>
          <w:p w14:paraId="3351C0A1" w14:textId="77777777" w:rsidR="0015214C" w:rsidRDefault="0015214C">
            <w:pPr>
              <w:tabs>
                <w:tab w:val="left" w:pos="2250"/>
                <w:tab w:val="left" w:pos="8820"/>
              </w:tabs>
              <w:spacing w:before="100" w:after="20"/>
              <w:rPr>
                <w:sz w:val="18"/>
              </w:rPr>
            </w:pPr>
          </w:p>
        </w:tc>
      </w:tr>
      <w:tr w:rsidR="0015214C" w14:paraId="66089B71" w14:textId="77777777" w:rsidTr="00DE7504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173"/>
        </w:trPr>
        <w:tc>
          <w:tcPr>
            <w:tcW w:w="1440" w:type="dxa"/>
            <w:gridSpan w:val="3"/>
            <w:vAlign w:val="bottom"/>
          </w:tcPr>
          <w:p w14:paraId="5929CA7B" w14:textId="77777777" w:rsidR="0015214C" w:rsidRDefault="0015214C">
            <w:pPr>
              <w:tabs>
                <w:tab w:val="left" w:pos="2250"/>
                <w:tab w:val="left" w:pos="8820"/>
              </w:tabs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Review dates:</w:t>
            </w:r>
          </w:p>
        </w:tc>
        <w:bookmarkStart w:id="15" w:name="Text12"/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349BE9B" w14:textId="77777777" w:rsidR="0015214C" w:rsidRDefault="00094555">
            <w:pPr>
              <w:tabs>
                <w:tab w:val="left" w:pos="2250"/>
                <w:tab w:val="left" w:pos="8820"/>
              </w:tabs>
              <w:spacing w:before="8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094555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5"/>
          </w:p>
        </w:tc>
        <w:tc>
          <w:tcPr>
            <w:tcW w:w="360" w:type="dxa"/>
            <w:vAlign w:val="bottom"/>
          </w:tcPr>
          <w:p w14:paraId="2F2205B2" w14:textId="77777777" w:rsidR="0015214C" w:rsidRDefault="0015214C">
            <w:pPr>
              <w:tabs>
                <w:tab w:val="left" w:pos="2250"/>
                <w:tab w:val="left" w:pos="8820"/>
              </w:tabs>
              <w:spacing w:before="80" w:after="20"/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74138C8" w14:textId="77777777" w:rsidR="0015214C" w:rsidRDefault="00094555">
            <w:pPr>
              <w:tabs>
                <w:tab w:val="left" w:pos="2250"/>
                <w:tab w:val="left" w:pos="8820"/>
              </w:tabs>
              <w:spacing w:before="8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63041" w:rsidRPr="00094555"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2C2C368F" w14:textId="77777777" w:rsidR="0015214C" w:rsidRDefault="0015214C">
            <w:pPr>
              <w:tabs>
                <w:tab w:val="left" w:pos="2250"/>
                <w:tab w:val="left" w:pos="8820"/>
              </w:tabs>
              <w:spacing w:before="80" w:after="20"/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3735E6FD" w14:textId="77777777" w:rsidR="0015214C" w:rsidRDefault="0015214C">
            <w:pPr>
              <w:tabs>
                <w:tab w:val="left" w:pos="2250"/>
                <w:tab w:val="left" w:pos="8820"/>
              </w:tabs>
              <w:spacing w:before="8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29EB45FD" w14:textId="77777777" w:rsidR="0015214C" w:rsidRDefault="0015214C">
            <w:pPr>
              <w:tabs>
                <w:tab w:val="left" w:pos="2250"/>
                <w:tab w:val="left" w:pos="8820"/>
              </w:tabs>
              <w:spacing w:before="80" w:after="20"/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1E8B8BA" w14:textId="77777777" w:rsidR="0015214C" w:rsidRDefault="0015214C">
            <w:pPr>
              <w:tabs>
                <w:tab w:val="left" w:pos="2250"/>
                <w:tab w:val="left" w:pos="8820"/>
              </w:tabs>
              <w:spacing w:before="8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18038BCB" w14:textId="77777777" w:rsidR="0015214C" w:rsidRDefault="0015214C">
            <w:pPr>
              <w:tabs>
                <w:tab w:val="left" w:pos="2250"/>
                <w:tab w:val="left" w:pos="8820"/>
              </w:tabs>
              <w:spacing w:before="80" w:after="20"/>
              <w:rPr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5B16A484" w14:textId="77777777" w:rsidR="0015214C" w:rsidRDefault="0015214C">
            <w:pPr>
              <w:tabs>
                <w:tab w:val="left" w:pos="2250"/>
                <w:tab w:val="left" w:pos="8820"/>
              </w:tabs>
              <w:spacing w:before="8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0EB23785" w14:textId="77777777" w:rsidR="0015214C" w:rsidRDefault="0015214C">
            <w:pPr>
              <w:tabs>
                <w:tab w:val="left" w:pos="2250"/>
                <w:tab w:val="left" w:pos="8820"/>
              </w:tabs>
              <w:spacing w:before="80" w:after="20"/>
              <w:rPr>
                <w:sz w:val="18"/>
              </w:rPr>
            </w:pPr>
          </w:p>
        </w:tc>
      </w:tr>
    </w:tbl>
    <w:p w14:paraId="73402BBE" w14:textId="77777777" w:rsidR="00595173" w:rsidRDefault="00595173" w:rsidP="007904E0">
      <w:pPr>
        <w:tabs>
          <w:tab w:val="left" w:pos="2250"/>
          <w:tab w:val="left" w:pos="8820"/>
        </w:tabs>
        <w:jc w:val="right"/>
      </w:pPr>
    </w:p>
    <w:sectPr w:rsidR="00595173">
      <w:pgSz w:w="15840" w:h="12240" w:orient="landscape" w:code="1"/>
      <w:pgMar w:top="475" w:right="475" w:bottom="475" w:left="475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D5CB" w14:textId="77777777" w:rsidR="00D008A4" w:rsidRDefault="00D008A4">
      <w:r>
        <w:separator/>
      </w:r>
    </w:p>
  </w:endnote>
  <w:endnote w:type="continuationSeparator" w:id="0">
    <w:p w14:paraId="4A50D760" w14:textId="77777777" w:rsidR="00D008A4" w:rsidRDefault="00D0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6497" w14:textId="77777777" w:rsidR="00D008A4" w:rsidRDefault="00D008A4">
      <w:r>
        <w:separator/>
      </w:r>
    </w:p>
  </w:footnote>
  <w:footnote w:type="continuationSeparator" w:id="0">
    <w:p w14:paraId="0C1166E8" w14:textId="77777777" w:rsidR="00D008A4" w:rsidRDefault="00D00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24CE" w14:textId="77777777" w:rsidR="00E75E73" w:rsidRDefault="00E75E73">
    <w:pPr>
      <w:pStyle w:val="Header"/>
      <w:framePr w:w="127" w:wrap="around" w:vAnchor="text" w:hAnchor="page" w:x="15121" w:y="96"/>
      <w:jc w:val="right"/>
      <w:rPr>
        <w:rStyle w:val="PageNumber"/>
      </w:rPr>
    </w:pPr>
  </w:p>
  <w:p w14:paraId="2C5ABE84" w14:textId="77777777" w:rsidR="00E75E73" w:rsidRDefault="00E75E73">
    <w:pPr>
      <w:tabs>
        <w:tab w:val="right" w:pos="146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2A3"/>
    <w:multiLevelType w:val="singleLevel"/>
    <w:tmpl w:val="8AE0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0VpFTZkjI1qJgpo8SxtuPH0GVd6KArK41l2Mux/S6I6JvqQMvQh4pCzKo1SBj/dmg0tdpz3hHa88WrO35dP0fw==" w:salt="9iJgDXdNFMyQzaKSwDIfT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829"/>
    <w:rsid w:val="00014512"/>
    <w:rsid w:val="00094555"/>
    <w:rsid w:val="000A72D7"/>
    <w:rsid w:val="000F5F02"/>
    <w:rsid w:val="00125E26"/>
    <w:rsid w:val="00135050"/>
    <w:rsid w:val="001352B8"/>
    <w:rsid w:val="0015214C"/>
    <w:rsid w:val="0016796C"/>
    <w:rsid w:val="00181D0F"/>
    <w:rsid w:val="001B301C"/>
    <w:rsid w:val="001B4661"/>
    <w:rsid w:val="001D179A"/>
    <w:rsid w:val="00237AB3"/>
    <w:rsid w:val="00267720"/>
    <w:rsid w:val="002B6FC0"/>
    <w:rsid w:val="00376BCF"/>
    <w:rsid w:val="003B0579"/>
    <w:rsid w:val="003F695E"/>
    <w:rsid w:val="00400903"/>
    <w:rsid w:val="00435063"/>
    <w:rsid w:val="00450ACE"/>
    <w:rsid w:val="00463041"/>
    <w:rsid w:val="0048407C"/>
    <w:rsid w:val="004957C3"/>
    <w:rsid w:val="0056093E"/>
    <w:rsid w:val="00595173"/>
    <w:rsid w:val="005C7CE1"/>
    <w:rsid w:val="006624E6"/>
    <w:rsid w:val="006955D5"/>
    <w:rsid w:val="006B774F"/>
    <w:rsid w:val="006E4452"/>
    <w:rsid w:val="006E7747"/>
    <w:rsid w:val="0078428F"/>
    <w:rsid w:val="007904E0"/>
    <w:rsid w:val="00795042"/>
    <w:rsid w:val="007B5E6D"/>
    <w:rsid w:val="007F22B4"/>
    <w:rsid w:val="007F70BD"/>
    <w:rsid w:val="008974D3"/>
    <w:rsid w:val="009327EC"/>
    <w:rsid w:val="009413E3"/>
    <w:rsid w:val="00957887"/>
    <w:rsid w:val="00984A42"/>
    <w:rsid w:val="009A5648"/>
    <w:rsid w:val="009D6DD6"/>
    <w:rsid w:val="009F7B81"/>
    <w:rsid w:val="00A75023"/>
    <w:rsid w:val="00A92608"/>
    <w:rsid w:val="00A9702C"/>
    <w:rsid w:val="00AB44EB"/>
    <w:rsid w:val="00AE16F7"/>
    <w:rsid w:val="00AE1CB2"/>
    <w:rsid w:val="00AF14BF"/>
    <w:rsid w:val="00B0697B"/>
    <w:rsid w:val="00B93578"/>
    <w:rsid w:val="00BA4EA9"/>
    <w:rsid w:val="00BC4131"/>
    <w:rsid w:val="00BD614F"/>
    <w:rsid w:val="00C23C02"/>
    <w:rsid w:val="00C467F8"/>
    <w:rsid w:val="00C7106B"/>
    <w:rsid w:val="00CB0829"/>
    <w:rsid w:val="00CC6D58"/>
    <w:rsid w:val="00CE2EEE"/>
    <w:rsid w:val="00D008A4"/>
    <w:rsid w:val="00D074ED"/>
    <w:rsid w:val="00D455D9"/>
    <w:rsid w:val="00DA1092"/>
    <w:rsid w:val="00DD31A4"/>
    <w:rsid w:val="00DD3FAE"/>
    <w:rsid w:val="00DE7504"/>
    <w:rsid w:val="00E15E6C"/>
    <w:rsid w:val="00E16A4F"/>
    <w:rsid w:val="00E4576B"/>
    <w:rsid w:val="00E75E73"/>
    <w:rsid w:val="00F02723"/>
    <w:rsid w:val="00F10B3D"/>
    <w:rsid w:val="00F40B3E"/>
    <w:rsid w:val="00F813C4"/>
    <w:rsid w:val="00F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E300233"/>
  <w15:chartTrackingRefBased/>
  <w15:docId w15:val="{39F47B78-ADB2-4520-9E4F-DF729CBD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kern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342"/>
      </w:tabs>
      <w:spacing w:before="20" w:after="2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right" w:pos="14760"/>
      </w:tabs>
      <w:spacing w:after="10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11160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right" w:pos="14670"/>
      </w:tabs>
      <w:ind w:right="360"/>
      <w:outlineLvl w:val="3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ltaj\Local%20Settings\Temporary%20Internet%20Files\OLKFE\dcf_f_cfs23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dcf_f_cfs2345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 and Emergency Care Plan, DCF-F (CFS-2345)</vt:lpstr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 and Emergency Care Plan, DCF-F (CFS-2345)</dc:title>
  <dc:subject/>
  <dc:creator>HOLTAJ</dc:creator>
  <cp:keywords>department of children and families, dcf, division of early care and education, dece, child care, family child care, group child care, day care, licensing, day camps</cp:keywords>
  <dc:description>10/5/04---NEW FORM.  This form was previously the 2nd page of CFS-62. CFS-0001 submitted by K Kramer.  CJ EMd to KK---cc: Kym Hahn/cj_x000d_
11/5/04--Rvsd per K Kramer--EMd to her-cc: to Kym Hahn/cj_x000d_
11/17/04--Rvsd per K Kramer--EMd toher-cc: to Kym Hahn/cj_x000d_
1/4/05--Rvsd per K Kramer--EMd to her/Julia Strong/Kym Hahn/cj_x000d_
1/10/05--FINAL  2177 submitted by K Kramer--2 cam cpys--file to CT 1/11/05/cj_x000d_
3/31/05--Rvsd per K Kramer--EMd to her--cc: Kym Hahn/cj_x000d_
5/26/05--Rvsd per K Kramer--Emd to her--cc: Kym Hahn/cj_x000d_
3/20/09--Form rvsd and finalized by Kat--2177 submitted--form sent to NH and KK for their files--form sent to NH to put in PDF fillable format and send to JH for loading to Internet---word fillable version sent to JH for loading to Internet---request for form to be printed to JH along with camera copies--access log updated--HFS-1 sent to FC requesting existing stock be destroyed/cj</dc:description>
  <cp:lastModifiedBy>Kuznacic, Katharine M</cp:lastModifiedBy>
  <cp:revision>2</cp:revision>
  <cp:lastPrinted>2009-03-19T16:58:00Z</cp:lastPrinted>
  <dcterms:created xsi:type="dcterms:W3CDTF">2021-04-30T17:43:00Z</dcterms:created>
  <dcterms:modified xsi:type="dcterms:W3CDTF">2021-04-30T17:43:00Z</dcterms:modified>
</cp:coreProperties>
</file>